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F2A4" w14:textId="578E9378" w:rsidR="005C4C87" w:rsidRPr="00BF1E98" w:rsidRDefault="00BF1E98" w:rsidP="00BF1E98">
      <w:pPr>
        <w:spacing w:after="0"/>
        <w:jc w:val="center"/>
        <w:rPr>
          <w:rFonts w:ascii="Calibri" w:hAnsi="Calibri"/>
          <w:sz w:val="18"/>
        </w:rPr>
      </w:pPr>
      <w:r w:rsidRPr="00BF1E98">
        <w:rPr>
          <w:rFonts w:ascii="Calibri" w:hAnsi="Calibri"/>
          <w:b/>
          <w:sz w:val="24"/>
          <w:szCs w:val="20"/>
        </w:rPr>
        <w:t>SOLICITUD DE INFORMACIÓN PARA UN RECALL / RECALL INFORMATION REQUEST</w:t>
      </w:r>
    </w:p>
    <w:p w14:paraId="60C1F953" w14:textId="0C86BD59" w:rsidR="00BF1E98" w:rsidRDefault="00BF1E98" w:rsidP="00481D03">
      <w:pPr>
        <w:spacing w:after="0"/>
        <w:rPr>
          <w:rFonts w:ascii="Calibri" w:hAnsi="Calibri"/>
          <w:sz w:val="18"/>
        </w:rPr>
      </w:pPr>
    </w:p>
    <w:tbl>
      <w:tblPr>
        <w:tblStyle w:val="Tablaconcuadrcula"/>
        <w:tblW w:w="5479" w:type="pct"/>
        <w:tblInd w:w="-459" w:type="dxa"/>
        <w:tblLook w:val="04A0" w:firstRow="1" w:lastRow="0" w:firstColumn="1" w:lastColumn="0" w:noHBand="0" w:noVBand="1"/>
      </w:tblPr>
      <w:tblGrid>
        <w:gridCol w:w="4009"/>
        <w:gridCol w:w="5665"/>
      </w:tblGrid>
      <w:tr w:rsidR="00B2130D" w:rsidRPr="00B2130D" w14:paraId="0A28F2A7" w14:textId="77777777" w:rsidTr="009836D4">
        <w:trPr>
          <w:trHeight w:val="195"/>
        </w:trPr>
        <w:tc>
          <w:tcPr>
            <w:tcW w:w="5000" w:type="pct"/>
            <w:gridSpan w:val="2"/>
            <w:shd w:val="clear" w:color="auto" w:fill="A21E22" w:themeFill="accent1"/>
            <w:vAlign w:val="center"/>
          </w:tcPr>
          <w:p w14:paraId="0A28F2A6" w14:textId="16A7B342" w:rsidR="00B2130D" w:rsidRPr="005C4C87" w:rsidRDefault="009836D4" w:rsidP="00B2130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Información general </w:t>
            </w:r>
          </w:p>
        </w:tc>
      </w:tr>
      <w:tr w:rsidR="005C4C87" w:rsidRPr="00B2130D" w14:paraId="0A28F2AA" w14:textId="77777777" w:rsidTr="00DB47ED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0A28F2A8" w14:textId="348B1426" w:rsidR="00B2130D" w:rsidRPr="00B2130D" w:rsidRDefault="00C01B54" w:rsidP="000A707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de la o</w:t>
            </w:r>
            <w:r w:rsidR="009836D4" w:rsidRPr="009836D4">
              <w:rPr>
                <w:rFonts w:ascii="Calibri" w:hAnsi="Calibri"/>
                <w:b/>
                <w:sz w:val="20"/>
                <w:szCs w:val="20"/>
              </w:rPr>
              <w:t>rganización:</w:t>
            </w:r>
          </w:p>
        </w:tc>
        <w:tc>
          <w:tcPr>
            <w:tcW w:w="2928" w:type="pct"/>
            <w:vAlign w:val="center"/>
          </w:tcPr>
          <w:p w14:paraId="0A28F2A9" w14:textId="77777777" w:rsidR="00B2130D" w:rsidRPr="00B2130D" w:rsidRDefault="00B2130D" w:rsidP="005C4C87">
            <w:pPr>
              <w:tabs>
                <w:tab w:val="left" w:pos="102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C4C87" w:rsidRPr="00B2130D" w14:paraId="0A28F2AD" w14:textId="77777777" w:rsidTr="00DB47ED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0A28F2AB" w14:textId="5C1ECF2B" w:rsidR="00B2130D" w:rsidRPr="00B2130D" w:rsidRDefault="00B2130D" w:rsidP="000A70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Domicilio</w:t>
            </w:r>
            <w:r w:rsidR="009836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28" w:type="pct"/>
            <w:vAlign w:val="center"/>
          </w:tcPr>
          <w:p w14:paraId="0A28F2AC" w14:textId="77777777" w:rsidR="00B2130D" w:rsidRPr="00B2130D" w:rsidRDefault="00B2130D" w:rsidP="000A7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4C87" w:rsidRPr="00B2130D" w14:paraId="0A28F2B0" w14:textId="77777777" w:rsidTr="00DB47ED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0A28F2AE" w14:textId="52FE3E43" w:rsidR="00B2130D" w:rsidRPr="00B2130D" w:rsidRDefault="00B2130D" w:rsidP="000A70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Estándar certificado</w:t>
            </w:r>
            <w:r w:rsidR="009836D4">
              <w:rPr>
                <w:rFonts w:ascii="Calibri" w:hAnsi="Calibri"/>
                <w:b/>
                <w:i/>
                <w:color w:val="808080" w:themeColor="background1" w:themeShade="80"/>
                <w:sz w:val="18"/>
                <w:szCs w:val="20"/>
              </w:rPr>
              <w:t>:</w:t>
            </w:r>
          </w:p>
        </w:tc>
        <w:sdt>
          <w:sdtPr>
            <w:rPr>
              <w:rFonts w:ascii="Calibri" w:eastAsia="Calibri" w:hAnsi="Calibri"/>
              <w:sz w:val="20"/>
              <w:szCs w:val="20"/>
            </w:rPr>
            <w:id w:val="2033223355"/>
            <w:placeholder>
              <w:docPart w:val="E0B78FC4E8D84A2EBD1A1C3AF8E5FEBD"/>
            </w:placeholder>
            <w:showingPlcHdr/>
            <w:dropDownList>
              <w:listItem w:displayText="FSSC 22000" w:value="FSSC 22000"/>
              <w:listItem w:displayText="SQF" w:value="SQF"/>
              <w:listItem w:displayText="HACCP" w:value="HACCP"/>
              <w:listItem w:displayText="ISO 22000" w:value="ISO 22000"/>
              <w:listItem w:displayText="BPM" w:value="BPM"/>
              <w:listItem w:displayText="GLOBAL MARKETS" w:value="GLOBAL MARKETS"/>
              <w:listItem w:displayText="FSVP" w:value="FSVP"/>
              <w:listItem w:displayText="FSAP" w:value="FSAP"/>
              <w:listItem w:displayText="PrimusGFS" w:value="PrimusGFS"/>
            </w:dropDownList>
          </w:sdtPr>
          <w:sdtEndPr/>
          <w:sdtContent>
            <w:tc>
              <w:tcPr>
                <w:tcW w:w="2928" w:type="pct"/>
                <w:vAlign w:val="center"/>
              </w:tcPr>
              <w:p w14:paraId="0A28F2AF" w14:textId="77777777" w:rsidR="00B2130D" w:rsidRPr="00B2130D" w:rsidRDefault="00B2130D" w:rsidP="000A707B">
                <w:pPr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B2130D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C4C87" w:rsidRPr="00B2130D" w14:paraId="0A28F2B3" w14:textId="77777777" w:rsidTr="00DB47ED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0A28F2B1" w14:textId="7847F0E1" w:rsidR="00B2130D" w:rsidRPr="00B2130D" w:rsidRDefault="00B2130D" w:rsidP="000A70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Número de certificado</w:t>
            </w:r>
            <w:r w:rsidR="009836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28" w:type="pct"/>
            <w:vAlign w:val="center"/>
          </w:tcPr>
          <w:p w14:paraId="0A28F2B2" w14:textId="77777777" w:rsidR="00B2130D" w:rsidRPr="00B2130D" w:rsidRDefault="00B2130D" w:rsidP="000A7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36D4" w:rsidRPr="00B2130D" w14:paraId="369E09CA" w14:textId="77777777" w:rsidTr="00DB47ED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0FEE2B9A" w14:textId="1DE443F5" w:rsidR="009836D4" w:rsidRPr="00B2130D" w:rsidRDefault="009836D4" w:rsidP="000A707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Alcance de la certificación:</w:t>
            </w:r>
          </w:p>
        </w:tc>
        <w:tc>
          <w:tcPr>
            <w:tcW w:w="2928" w:type="pct"/>
            <w:vAlign w:val="center"/>
          </w:tcPr>
          <w:p w14:paraId="3F0B7BED" w14:textId="77777777" w:rsidR="009836D4" w:rsidRPr="00B2130D" w:rsidRDefault="009836D4" w:rsidP="000A7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3AA6" w:rsidRPr="00B2130D" w14:paraId="7A8C9CDC" w14:textId="77777777" w:rsidTr="00DB47ED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4DB62318" w14:textId="5D3A549B" w:rsidR="003C3AA6" w:rsidRDefault="003C3AA6" w:rsidP="000A707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registro de FDA (cuando aplique)</w:t>
            </w:r>
          </w:p>
        </w:tc>
        <w:tc>
          <w:tcPr>
            <w:tcW w:w="2928" w:type="pct"/>
            <w:vAlign w:val="center"/>
          </w:tcPr>
          <w:p w14:paraId="5F6D2E0D" w14:textId="77777777" w:rsidR="003C3AA6" w:rsidRPr="00B2130D" w:rsidRDefault="003C3AA6" w:rsidP="000A7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1B54" w:rsidRPr="00B2130D" w14:paraId="1F0F8158" w14:textId="77777777" w:rsidTr="00DB47ED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2850A9B2" w14:textId="6E984E74" w:rsidR="00C01B54" w:rsidRDefault="00C01B54" w:rsidP="000A707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Contacto que dará seguimiento (nombre, celular, correo electrónico)</w:t>
            </w:r>
          </w:p>
        </w:tc>
        <w:tc>
          <w:tcPr>
            <w:tcW w:w="2928" w:type="pct"/>
            <w:vAlign w:val="center"/>
          </w:tcPr>
          <w:p w14:paraId="398ADB65" w14:textId="77777777" w:rsidR="00C01B54" w:rsidRPr="00B2130D" w:rsidRDefault="00C01B54" w:rsidP="000A707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58EBEB0" w14:textId="70363D73" w:rsidR="00765F23" w:rsidRDefault="00765F23" w:rsidP="00765F23">
      <w:pPr>
        <w:rPr>
          <w:b/>
          <w:i/>
          <w:sz w:val="16"/>
        </w:rPr>
      </w:pPr>
    </w:p>
    <w:tbl>
      <w:tblPr>
        <w:tblStyle w:val="Tablaconcuadrcula"/>
        <w:tblW w:w="5479" w:type="pct"/>
        <w:tblInd w:w="-459" w:type="dxa"/>
        <w:tblLook w:val="04A0" w:firstRow="1" w:lastRow="0" w:firstColumn="1" w:lastColumn="0" w:noHBand="0" w:noVBand="1"/>
      </w:tblPr>
      <w:tblGrid>
        <w:gridCol w:w="4009"/>
        <w:gridCol w:w="2072"/>
        <w:gridCol w:w="3593"/>
      </w:tblGrid>
      <w:tr w:rsidR="00765F23" w:rsidRPr="00B2130D" w14:paraId="24CA23FD" w14:textId="77777777" w:rsidTr="00C01B54">
        <w:trPr>
          <w:trHeight w:val="192"/>
        </w:trPr>
        <w:tc>
          <w:tcPr>
            <w:tcW w:w="5000" w:type="pct"/>
            <w:gridSpan w:val="3"/>
            <w:shd w:val="clear" w:color="auto" w:fill="A21E22" w:themeFill="accent1"/>
            <w:vAlign w:val="center"/>
          </w:tcPr>
          <w:p w14:paraId="7ECD4B2E" w14:textId="32A41157" w:rsidR="00765F23" w:rsidRPr="005C4C87" w:rsidRDefault="00C01B54" w:rsidP="00612257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Detalles del retiro de producto</w:t>
            </w:r>
          </w:p>
        </w:tc>
      </w:tr>
      <w:tr w:rsidR="00765F23" w:rsidRPr="00B2130D" w14:paraId="5A747DCF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1AFAC779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Clasificación</w:t>
            </w:r>
            <w:r>
              <w:rPr>
                <w:rFonts w:ascii="Calibri" w:hAnsi="Calibri"/>
                <w:b/>
                <w:sz w:val="20"/>
                <w:szCs w:val="20"/>
              </w:rPr>
              <w:t>**</w:t>
            </w:r>
          </w:p>
        </w:tc>
        <w:sdt>
          <w:sdtPr>
            <w:rPr>
              <w:rFonts w:ascii="Calibri" w:eastAsia="Calibri" w:hAnsi="Calibri"/>
              <w:sz w:val="20"/>
              <w:szCs w:val="20"/>
            </w:rPr>
            <w:id w:val="1793869755"/>
            <w:placeholder>
              <w:docPart w:val="D82B071C885B4B7AA7FA019C2A10B470"/>
            </w:placeholder>
            <w:showingPlcHdr/>
            <w:dropDownList>
              <w:listItem w:displayText="Clase I" w:value="Clase I"/>
              <w:listItem w:displayText="Clase II" w:value="Clase II"/>
              <w:listItem w:displayText="Clase III" w:value="Clase III"/>
            </w:dropDownList>
          </w:sdtPr>
          <w:sdtEndPr/>
          <w:sdtContent>
            <w:tc>
              <w:tcPr>
                <w:tcW w:w="2928" w:type="pct"/>
                <w:gridSpan w:val="2"/>
                <w:vAlign w:val="center"/>
              </w:tcPr>
              <w:p w14:paraId="21C33FD4" w14:textId="77777777" w:rsidR="00765F23" w:rsidRPr="00B2130D" w:rsidRDefault="00765F23" w:rsidP="00B06646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B2130D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65F23" w:rsidRPr="00B2130D" w14:paraId="24A40191" w14:textId="77777777" w:rsidTr="00C170D2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420B4737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Naturaleza del recall</w:t>
            </w:r>
          </w:p>
        </w:tc>
        <w:sdt>
          <w:sdtPr>
            <w:rPr>
              <w:rFonts w:ascii="Calibri" w:eastAsia="Calibri" w:hAnsi="Calibri"/>
              <w:sz w:val="20"/>
              <w:szCs w:val="20"/>
            </w:rPr>
            <w:id w:val="461081957"/>
            <w:placeholder>
              <w:docPart w:val="F166F528BB82473DA42EF53D077B27E0"/>
            </w:placeholder>
            <w:showingPlcHdr/>
            <w:dropDownList>
              <w:listItem w:displayText="Identificación interna de la compañía" w:value="Identificación interna de la compañía"/>
              <w:listItem w:displayText="Se debe a un tercero (proveedor)" w:value="Se debe a un tercero (proveedor)"/>
              <w:listItem w:displayText="Requerimiento del cliente o legal " w:value="Requerimiento del cliente o legal "/>
              <w:listItem w:displayText="Otro (indique cual)" w:value="Otro (indique cual)"/>
              <w:listItem w:displayText="Notificación pública " w:value="Notificación pública "/>
            </w:dropDownList>
          </w:sdtPr>
          <w:sdtEndPr/>
          <w:sdtContent>
            <w:tc>
              <w:tcPr>
                <w:tcW w:w="1071" w:type="pct"/>
                <w:vAlign w:val="center"/>
              </w:tcPr>
              <w:p w14:paraId="45B7DABA" w14:textId="77777777" w:rsidR="00765F23" w:rsidRPr="00B2130D" w:rsidRDefault="00765F23" w:rsidP="00B06646">
                <w:pPr>
                  <w:spacing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B2130D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57" w:type="pct"/>
            <w:vAlign w:val="center"/>
          </w:tcPr>
          <w:p w14:paraId="394EF1EE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Otro: </w:t>
            </w:r>
          </w:p>
        </w:tc>
      </w:tr>
      <w:tr w:rsidR="00765F23" w:rsidRPr="00B2130D" w14:paraId="64C2EF85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42DCE3CE" w14:textId="68BCA89F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Fecha de detección del recal</w:t>
            </w:r>
            <w:r w:rsidR="00B06646">
              <w:rPr>
                <w:rFonts w:ascii="Calibri" w:hAnsi="Calibri"/>
                <w:b/>
                <w:sz w:val="20"/>
                <w:szCs w:val="20"/>
              </w:rPr>
              <w:t>l</w:t>
            </w:r>
          </w:p>
        </w:tc>
        <w:tc>
          <w:tcPr>
            <w:tcW w:w="2928" w:type="pct"/>
            <w:gridSpan w:val="2"/>
            <w:vAlign w:val="center"/>
          </w:tcPr>
          <w:p w14:paraId="2F1C1E4B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656081DE" w14:textId="77777777" w:rsidTr="00B06646">
        <w:trPr>
          <w:trHeight w:val="345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7CC16070" w14:textId="77777777" w:rsidR="00B06646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 xml:space="preserve">Fecha de notificación </w:t>
            </w:r>
            <w:r w:rsidR="00B06646">
              <w:rPr>
                <w:rFonts w:ascii="Calibri" w:hAnsi="Calibri"/>
                <w:b/>
                <w:sz w:val="20"/>
                <w:szCs w:val="20"/>
              </w:rPr>
              <w:t>a:</w:t>
            </w:r>
          </w:p>
          <w:p w14:paraId="3167A2F0" w14:textId="233D2BAD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lobal </w:t>
            </w:r>
            <w:r w:rsidRPr="00B2130D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B2130D">
              <w:rPr>
                <w:rFonts w:ascii="Calibri" w:hAnsi="Calibri"/>
                <w:b/>
                <w:sz w:val="20"/>
                <w:szCs w:val="20"/>
              </w:rPr>
              <w:t>/Instituciones</w:t>
            </w:r>
          </w:p>
        </w:tc>
        <w:tc>
          <w:tcPr>
            <w:tcW w:w="2928" w:type="pct"/>
            <w:gridSpan w:val="2"/>
            <w:vAlign w:val="center"/>
          </w:tcPr>
          <w:p w14:paraId="6FE2A854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25804AE9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42631C75" w14:textId="746C2418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Producto</w:t>
            </w:r>
            <w:r w:rsidR="00C170D2">
              <w:rPr>
                <w:rFonts w:ascii="Calibri" w:hAnsi="Calibri"/>
                <w:b/>
                <w:sz w:val="20"/>
                <w:szCs w:val="20"/>
              </w:rPr>
              <w:t>(s)</w:t>
            </w:r>
            <w:r w:rsidRPr="00B2130D">
              <w:rPr>
                <w:rFonts w:ascii="Calibri" w:hAnsi="Calibri"/>
                <w:b/>
                <w:sz w:val="20"/>
                <w:szCs w:val="20"/>
              </w:rPr>
              <w:t xml:space="preserve"> a retirar</w:t>
            </w:r>
          </w:p>
        </w:tc>
        <w:tc>
          <w:tcPr>
            <w:tcW w:w="2928" w:type="pct"/>
            <w:gridSpan w:val="2"/>
            <w:vAlign w:val="center"/>
          </w:tcPr>
          <w:p w14:paraId="6F47832D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0DADFC75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45C6A655" w14:textId="42BF1BA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Razones del retiro</w:t>
            </w:r>
            <w:r w:rsidR="00D8032D">
              <w:rPr>
                <w:rFonts w:ascii="Calibri" w:hAnsi="Calibri"/>
                <w:b/>
                <w:sz w:val="20"/>
                <w:szCs w:val="20"/>
              </w:rPr>
              <w:t xml:space="preserve"> (de manera detallada)</w:t>
            </w:r>
            <w:r w:rsidR="006B43FB">
              <w:rPr>
                <w:rFonts w:ascii="Calibri" w:hAnsi="Calibri"/>
                <w:b/>
                <w:sz w:val="20"/>
                <w:szCs w:val="20"/>
              </w:rPr>
              <w:t xml:space="preserve"> y circunstancias bajo la cual se identifico el hallazgo. </w:t>
            </w:r>
          </w:p>
        </w:tc>
        <w:tc>
          <w:tcPr>
            <w:tcW w:w="2928" w:type="pct"/>
            <w:gridSpan w:val="2"/>
            <w:vAlign w:val="center"/>
          </w:tcPr>
          <w:p w14:paraId="70E7F4FA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5A4909E1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66BABBB0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 xml:space="preserve">Si requiere hacer notificación a clientes, proveedores o autoridades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B2130D">
              <w:rPr>
                <w:rFonts w:ascii="Calibri" w:hAnsi="Calibri"/>
                <w:b/>
                <w:sz w:val="20"/>
                <w:szCs w:val="20"/>
              </w:rPr>
              <w:t>Indique cuales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928" w:type="pct"/>
            <w:gridSpan w:val="2"/>
            <w:vAlign w:val="center"/>
          </w:tcPr>
          <w:p w14:paraId="24BF4F11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693A8FB8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3F0CDA40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Acciones inmediatas tomadas</w:t>
            </w:r>
          </w:p>
        </w:tc>
        <w:tc>
          <w:tcPr>
            <w:tcW w:w="2928" w:type="pct"/>
            <w:gridSpan w:val="2"/>
            <w:vAlign w:val="center"/>
          </w:tcPr>
          <w:p w14:paraId="6B1D9719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4E8AEE37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06A86694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Análisis de causa raíz (anexar la herramienta de análisis)</w:t>
            </w:r>
          </w:p>
        </w:tc>
        <w:tc>
          <w:tcPr>
            <w:tcW w:w="2928" w:type="pct"/>
            <w:gridSpan w:val="2"/>
            <w:vAlign w:val="center"/>
          </w:tcPr>
          <w:p w14:paraId="0574025A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2A331969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42E1A4AC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>Plan de acción</w:t>
            </w:r>
          </w:p>
        </w:tc>
        <w:tc>
          <w:tcPr>
            <w:tcW w:w="2928" w:type="pct"/>
            <w:gridSpan w:val="2"/>
            <w:vAlign w:val="center"/>
          </w:tcPr>
          <w:p w14:paraId="65773B84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64E42EE2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05629E8D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 xml:space="preserve">Resolución del retiro </w:t>
            </w:r>
          </w:p>
        </w:tc>
        <w:tc>
          <w:tcPr>
            <w:tcW w:w="2928" w:type="pct"/>
            <w:gridSpan w:val="2"/>
            <w:vAlign w:val="center"/>
          </w:tcPr>
          <w:p w14:paraId="33692CB0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170D2" w:rsidRPr="00B2130D" w14:paraId="103DEDD6" w14:textId="77777777" w:rsidTr="00C170D2">
        <w:trPr>
          <w:trHeight w:val="296"/>
        </w:trPr>
        <w:tc>
          <w:tcPr>
            <w:tcW w:w="2072" w:type="pct"/>
            <w:vMerge w:val="restart"/>
            <w:shd w:val="clear" w:color="auto" w:fill="D9D9D9" w:themeFill="background1" w:themeFillShade="D9"/>
            <w:vAlign w:val="center"/>
          </w:tcPr>
          <w:p w14:paraId="20E770DD" w14:textId="777CB75A" w:rsidR="00C170D2" w:rsidRPr="00B2130D" w:rsidRDefault="00C170D2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</w:rPr>
              <w:t xml:space="preserve">Efectividad </w:t>
            </w:r>
            <w:r w:rsidRPr="00B2130D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(# de lotes vs cantidad producida vs cantidad recuperada, cantidad no </w:t>
            </w:r>
            <w:r w:rsidRPr="00B2130D">
              <w:rPr>
                <w:rFonts w:ascii="Calibri" w:hAnsi="Calibri"/>
                <w:b/>
                <w:sz w:val="20"/>
                <w:szCs w:val="20"/>
                <w:lang w:val="es-ES"/>
              </w:rPr>
              <w:lastRenderedPageBreak/>
              <w:t>recuperada y tiempo de recuperación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52EC54F8" w14:textId="54FAF6D6" w:rsidR="00C170D2" w:rsidRPr="00C170D2" w:rsidRDefault="00C170D2" w:rsidP="00C170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C170D2">
              <w:rPr>
                <w:rFonts w:ascii="Calibri" w:hAnsi="Calibri"/>
                <w:sz w:val="18"/>
                <w:szCs w:val="18"/>
              </w:rPr>
              <w:lastRenderedPageBreak/>
              <w:t>Cantidad de producto afectado</w:t>
            </w:r>
            <w:r w:rsidR="005253E5">
              <w:rPr>
                <w:rFonts w:ascii="Calibri" w:hAnsi="Calibri"/>
                <w:sz w:val="18"/>
                <w:szCs w:val="18"/>
              </w:rPr>
              <w:t xml:space="preserve"> y/o lapso de tiempo de producción</w:t>
            </w:r>
          </w:p>
        </w:tc>
        <w:tc>
          <w:tcPr>
            <w:tcW w:w="1857" w:type="pct"/>
            <w:vAlign w:val="center"/>
          </w:tcPr>
          <w:p w14:paraId="69E1A32D" w14:textId="4C903273" w:rsidR="00C170D2" w:rsidRPr="00B2130D" w:rsidRDefault="00C170D2" w:rsidP="00C170D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170D2" w:rsidRPr="00B2130D" w14:paraId="21A765BB" w14:textId="77777777" w:rsidTr="00C170D2">
        <w:trPr>
          <w:trHeight w:val="113"/>
        </w:trPr>
        <w:tc>
          <w:tcPr>
            <w:tcW w:w="2072" w:type="pct"/>
            <w:vMerge/>
            <w:shd w:val="clear" w:color="auto" w:fill="D9D9D9" w:themeFill="background1" w:themeFillShade="D9"/>
            <w:vAlign w:val="center"/>
          </w:tcPr>
          <w:p w14:paraId="4734A2E6" w14:textId="77777777" w:rsidR="00C170D2" w:rsidRPr="00B2130D" w:rsidRDefault="00C170D2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4FEE049E" w14:textId="462B97CB" w:rsidR="00C170D2" w:rsidRPr="00C170D2" w:rsidRDefault="00C170D2" w:rsidP="00C170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C170D2">
              <w:rPr>
                <w:rFonts w:ascii="Calibri" w:hAnsi="Calibri"/>
                <w:sz w:val="18"/>
                <w:szCs w:val="18"/>
              </w:rPr>
              <w:t>Cantidad de producto identificado</w:t>
            </w:r>
          </w:p>
        </w:tc>
        <w:tc>
          <w:tcPr>
            <w:tcW w:w="1857" w:type="pct"/>
            <w:vAlign w:val="center"/>
          </w:tcPr>
          <w:p w14:paraId="495A20C1" w14:textId="0BC64266" w:rsidR="00C170D2" w:rsidRPr="00B2130D" w:rsidRDefault="00C170D2" w:rsidP="00C170D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170D2" w:rsidRPr="00B2130D" w14:paraId="344FE8C2" w14:textId="77777777" w:rsidTr="00C170D2">
        <w:trPr>
          <w:trHeight w:val="113"/>
        </w:trPr>
        <w:tc>
          <w:tcPr>
            <w:tcW w:w="2072" w:type="pct"/>
            <w:vMerge/>
            <w:shd w:val="clear" w:color="auto" w:fill="D9D9D9" w:themeFill="background1" w:themeFillShade="D9"/>
            <w:vAlign w:val="center"/>
          </w:tcPr>
          <w:p w14:paraId="2DF673B4" w14:textId="77777777" w:rsidR="00C170D2" w:rsidRPr="00B2130D" w:rsidRDefault="00C170D2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38092916" w14:textId="70112AB0" w:rsidR="00C170D2" w:rsidRPr="00C170D2" w:rsidRDefault="00C170D2" w:rsidP="00C170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C170D2">
              <w:rPr>
                <w:rFonts w:ascii="Calibri" w:hAnsi="Calibri"/>
                <w:sz w:val="18"/>
                <w:szCs w:val="18"/>
              </w:rPr>
              <w:t>Cantidad de producto recuperado</w:t>
            </w:r>
          </w:p>
        </w:tc>
        <w:tc>
          <w:tcPr>
            <w:tcW w:w="1857" w:type="pct"/>
            <w:vAlign w:val="center"/>
          </w:tcPr>
          <w:p w14:paraId="62C17FC7" w14:textId="433DE1B8" w:rsidR="00C170D2" w:rsidRPr="00B2130D" w:rsidRDefault="00C170D2" w:rsidP="00C170D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170D2" w:rsidRPr="00B2130D" w14:paraId="6E87FCAF" w14:textId="77777777" w:rsidTr="00C170D2">
        <w:trPr>
          <w:trHeight w:val="113"/>
        </w:trPr>
        <w:tc>
          <w:tcPr>
            <w:tcW w:w="2072" w:type="pct"/>
            <w:vMerge/>
            <w:shd w:val="clear" w:color="auto" w:fill="D9D9D9" w:themeFill="background1" w:themeFillShade="D9"/>
            <w:vAlign w:val="center"/>
          </w:tcPr>
          <w:p w14:paraId="78A130CA" w14:textId="77777777" w:rsidR="00C170D2" w:rsidRPr="00B2130D" w:rsidRDefault="00C170D2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73672C46" w14:textId="23AB2749" w:rsidR="00C170D2" w:rsidRPr="00C170D2" w:rsidRDefault="00C170D2" w:rsidP="00C170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C170D2">
              <w:rPr>
                <w:rFonts w:ascii="Calibri" w:hAnsi="Calibri"/>
                <w:sz w:val="18"/>
                <w:szCs w:val="18"/>
              </w:rPr>
              <w:t>No. de lotes afectados</w:t>
            </w:r>
          </w:p>
        </w:tc>
        <w:tc>
          <w:tcPr>
            <w:tcW w:w="1857" w:type="pct"/>
            <w:vAlign w:val="center"/>
          </w:tcPr>
          <w:p w14:paraId="5AD9BF2D" w14:textId="40BED110" w:rsidR="00C170D2" w:rsidRPr="00B2130D" w:rsidRDefault="00C170D2" w:rsidP="00C170D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60486" w:rsidRPr="00B2130D" w14:paraId="247310B8" w14:textId="77777777" w:rsidTr="00560486">
        <w:trPr>
          <w:trHeight w:val="113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3E6F866B" w14:textId="35E87B20" w:rsidR="00560486" w:rsidRPr="00B2130D" w:rsidRDefault="00560486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 el caso de productos que no han podido ser recuperados indicar donde se encuentra distribuidos</w:t>
            </w:r>
          </w:p>
        </w:tc>
        <w:tc>
          <w:tcPr>
            <w:tcW w:w="2928" w:type="pct"/>
            <w:gridSpan w:val="2"/>
            <w:shd w:val="clear" w:color="auto" w:fill="FFFFFF" w:themeFill="background1"/>
            <w:vAlign w:val="center"/>
          </w:tcPr>
          <w:p w14:paraId="1570D39E" w14:textId="77777777" w:rsidR="00560486" w:rsidRPr="00B2130D" w:rsidRDefault="00560486" w:rsidP="00C170D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5F23" w:rsidRPr="00B2130D" w14:paraId="3ABBEA78" w14:textId="77777777" w:rsidTr="00612257">
        <w:trPr>
          <w:trHeight w:val="454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32D9E137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2130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Comentarios adicionales </w:t>
            </w:r>
          </w:p>
        </w:tc>
        <w:tc>
          <w:tcPr>
            <w:tcW w:w="2928" w:type="pct"/>
            <w:gridSpan w:val="2"/>
            <w:vAlign w:val="center"/>
          </w:tcPr>
          <w:p w14:paraId="6BA1D6D7" w14:textId="77777777" w:rsidR="00765F23" w:rsidRPr="00B2130D" w:rsidRDefault="00765F23" w:rsidP="00B0664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B00846" w14:textId="7EB715C8" w:rsidR="004D6BAF" w:rsidRPr="00487F9B" w:rsidRDefault="004D6BAF" w:rsidP="00487F9B">
      <w:pPr>
        <w:spacing w:line="276" w:lineRule="auto"/>
        <w:rPr>
          <w:b/>
          <w:i/>
          <w:sz w:val="18"/>
          <w:szCs w:val="24"/>
        </w:rPr>
      </w:pPr>
    </w:p>
    <w:p w14:paraId="46CBA8F2" w14:textId="75F98FF3" w:rsidR="00487F9B" w:rsidRDefault="004D6BAF" w:rsidP="00487F9B">
      <w:pPr>
        <w:spacing w:line="276" w:lineRule="auto"/>
        <w:ind w:left="-567"/>
        <w:rPr>
          <w:b/>
          <w:iCs/>
          <w:sz w:val="18"/>
          <w:szCs w:val="24"/>
        </w:rPr>
      </w:pPr>
      <w:r w:rsidRPr="00487F9B">
        <w:rPr>
          <w:b/>
          <w:iCs/>
          <w:sz w:val="18"/>
          <w:szCs w:val="24"/>
        </w:rPr>
        <w:t>Como parte de la información requerida favor de anexar junto con este formato l</w:t>
      </w:r>
      <w:r w:rsidR="00487F9B">
        <w:rPr>
          <w:b/>
          <w:iCs/>
          <w:sz w:val="18"/>
          <w:szCs w:val="24"/>
        </w:rPr>
        <w:t xml:space="preserve">a siguiente evidencia: </w:t>
      </w:r>
    </w:p>
    <w:p w14:paraId="4AE3EE1B" w14:textId="77777777" w:rsidR="009177E3" w:rsidRDefault="00EA5E00" w:rsidP="00EA5E00">
      <w:pPr>
        <w:pStyle w:val="Prrafodelista"/>
        <w:numPr>
          <w:ilvl w:val="0"/>
          <w:numId w:val="16"/>
        </w:numPr>
        <w:spacing w:line="276" w:lineRule="auto"/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>Plan de acciones a seguir (incluyendo corrección, análisis de causa raíz y plan de acciones)</w:t>
      </w:r>
      <w:r w:rsidR="005B4D73">
        <w:rPr>
          <w:bCs/>
          <w:iCs/>
          <w:sz w:val="18"/>
          <w:szCs w:val="24"/>
        </w:rPr>
        <w:t xml:space="preserve">. </w:t>
      </w:r>
    </w:p>
    <w:p w14:paraId="02145B9C" w14:textId="34DCBD29" w:rsidR="00EA5E00" w:rsidRDefault="005B4D73" w:rsidP="00EA5E00">
      <w:pPr>
        <w:pStyle w:val="Prrafodelista"/>
        <w:numPr>
          <w:ilvl w:val="0"/>
          <w:numId w:val="16"/>
        </w:numPr>
        <w:spacing w:line="276" w:lineRule="auto"/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>En caso de</w:t>
      </w:r>
      <w:r w:rsidR="009177E3">
        <w:rPr>
          <w:bCs/>
          <w:iCs/>
          <w:sz w:val="18"/>
          <w:szCs w:val="24"/>
        </w:rPr>
        <w:t xml:space="preserve"> aún</w:t>
      </w:r>
      <w:r>
        <w:rPr>
          <w:bCs/>
          <w:iCs/>
          <w:sz w:val="18"/>
          <w:szCs w:val="24"/>
        </w:rPr>
        <w:t xml:space="preserve"> no contar con la recuperación del producto indicar el plan de trabajo para su recuperación. </w:t>
      </w:r>
    </w:p>
    <w:p w14:paraId="7F069F45" w14:textId="1A27A51E" w:rsidR="00E02B0A" w:rsidRDefault="00E02B0A" w:rsidP="00EA5E00">
      <w:pPr>
        <w:pStyle w:val="Prrafodelista"/>
        <w:numPr>
          <w:ilvl w:val="0"/>
          <w:numId w:val="16"/>
        </w:numPr>
        <w:spacing w:line="276" w:lineRule="auto"/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>Evidencia de acciones que ya se han implementado</w:t>
      </w:r>
    </w:p>
    <w:p w14:paraId="4AF67AA7" w14:textId="3236D1A7" w:rsidR="00EA5E00" w:rsidRDefault="00F050E6" w:rsidP="00EA5E00">
      <w:pPr>
        <w:pStyle w:val="Prrafodelista"/>
        <w:numPr>
          <w:ilvl w:val="0"/>
          <w:numId w:val="16"/>
        </w:numPr>
        <w:spacing w:line="276" w:lineRule="auto"/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>Notificación a las instituciones correspondientes (SQF, FDA, FSSC, clientes, proveedores, etc.)</w:t>
      </w:r>
      <w:r w:rsidR="00CC03EA">
        <w:rPr>
          <w:bCs/>
          <w:iCs/>
          <w:sz w:val="18"/>
          <w:szCs w:val="24"/>
        </w:rPr>
        <w:t xml:space="preserve"> para retiros de producto clase I y II. </w:t>
      </w:r>
    </w:p>
    <w:p w14:paraId="7C15B23B" w14:textId="77777777" w:rsidR="00CC03EA" w:rsidRPr="00EA5E00" w:rsidRDefault="00CC03EA" w:rsidP="00CC03EA">
      <w:pPr>
        <w:pStyle w:val="Prrafodelista"/>
        <w:numPr>
          <w:ilvl w:val="0"/>
          <w:numId w:val="0"/>
        </w:numPr>
        <w:spacing w:line="276" w:lineRule="auto"/>
        <w:ind w:left="-207"/>
        <w:rPr>
          <w:bCs/>
          <w:iCs/>
          <w:sz w:val="18"/>
          <w:szCs w:val="24"/>
        </w:rPr>
      </w:pPr>
    </w:p>
    <w:p w14:paraId="7AAE24FA" w14:textId="77777777" w:rsidR="00487F9B" w:rsidRPr="00487F9B" w:rsidRDefault="00487F9B" w:rsidP="00487F9B">
      <w:pPr>
        <w:spacing w:line="276" w:lineRule="auto"/>
        <w:rPr>
          <w:b/>
          <w:iCs/>
          <w:sz w:val="18"/>
          <w:szCs w:val="24"/>
        </w:rPr>
      </w:pPr>
    </w:p>
    <w:p w14:paraId="0B0FBF3D" w14:textId="77777777" w:rsidR="00FE390B" w:rsidRPr="00DB47ED" w:rsidRDefault="00FE390B" w:rsidP="00DB47ED">
      <w:pPr>
        <w:jc w:val="right"/>
        <w:rPr>
          <w:b/>
          <w:i/>
          <w:sz w:val="16"/>
        </w:rPr>
      </w:pPr>
    </w:p>
    <w:sectPr w:rsidR="00FE390B" w:rsidRPr="00DB47ED" w:rsidSect="00F0798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93666" w14:textId="77777777" w:rsidR="00C818DB" w:rsidRDefault="00C818DB" w:rsidP="001F14F5">
      <w:r>
        <w:separator/>
      </w:r>
    </w:p>
  </w:endnote>
  <w:endnote w:type="continuationSeparator" w:id="0">
    <w:p w14:paraId="769FF8A5" w14:textId="77777777" w:rsidR="00C818DB" w:rsidRDefault="00C818DB" w:rsidP="001F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F2E3" w14:textId="77777777" w:rsidR="000C461A" w:rsidRPr="00481D03" w:rsidRDefault="000C461A" w:rsidP="001F14F5">
    <w:pPr>
      <w:pStyle w:val="Piedepgina"/>
      <w:jc w:val="center"/>
      <w:rPr>
        <w:rFonts w:ascii="Century Gothic" w:hAnsi="Century Gothic"/>
        <w:lang w:val="en-US"/>
      </w:rPr>
    </w:pPr>
    <w:r w:rsidRPr="00481D03">
      <w:rPr>
        <w:rFonts w:ascii="Century Gothic" w:hAnsi="Century Gothic"/>
        <w:color w:val="808080" w:themeColor="background1" w:themeShade="80"/>
        <w:lang w:val="en-US"/>
      </w:rPr>
      <w:t>www.</w:t>
    </w:r>
    <w:r w:rsidRPr="00481D03">
      <w:rPr>
        <w:rFonts w:ascii="Century Gothic" w:hAnsi="Century Gothic"/>
        <w:b/>
        <w:color w:val="A21E22" w:themeColor="accent1"/>
        <w:sz w:val="28"/>
        <w:szCs w:val="28"/>
        <w:lang w:val="en-US"/>
      </w:rPr>
      <w:t>globalstd</w:t>
    </w:r>
    <w:r w:rsidRPr="00481D03">
      <w:rPr>
        <w:rFonts w:ascii="Century Gothic" w:hAnsi="Century Gothic"/>
        <w:color w:val="808080" w:themeColor="background1" w:themeShade="80"/>
        <w:lang w:val="en-US"/>
      </w:rPr>
      <w:t>.com</w:t>
    </w:r>
  </w:p>
  <w:p w14:paraId="0A28F2E4" w14:textId="3EC3265C" w:rsidR="000C461A" w:rsidRPr="00481D03" w:rsidRDefault="00481D03">
    <w:pPr>
      <w:pStyle w:val="Piedepgina"/>
      <w:rPr>
        <w:sz w:val="20"/>
        <w:lang w:val="en-US"/>
      </w:rPr>
    </w:pPr>
    <w:r w:rsidRPr="00481D03">
      <w:rPr>
        <w:sz w:val="20"/>
        <w:lang w:val="en-US"/>
      </w:rPr>
      <w:t>Recall information request</w:t>
    </w:r>
    <w:r>
      <w:rPr>
        <w:sz w:val="20"/>
        <w:lang w:val="en-US"/>
      </w:rPr>
      <w:tab/>
    </w:r>
    <w:r>
      <w:rPr>
        <w:sz w:val="20"/>
        <w:lang w:val="en-US"/>
      </w:rPr>
      <w:tab/>
      <w:t xml:space="preserve">     Rev.0</w:t>
    </w:r>
    <w:r w:rsidR="00D8032D">
      <w:rPr>
        <w:sz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B220" w14:textId="77777777" w:rsidR="00C818DB" w:rsidRDefault="00C818DB" w:rsidP="001F14F5">
      <w:r>
        <w:separator/>
      </w:r>
    </w:p>
  </w:footnote>
  <w:footnote w:type="continuationSeparator" w:id="0">
    <w:p w14:paraId="3AF6F669" w14:textId="77777777" w:rsidR="00C818DB" w:rsidRDefault="00C818DB" w:rsidP="001F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F2E2" w14:textId="77777777" w:rsidR="000C461A" w:rsidRDefault="000C46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28F2E5" wp14:editId="0A28F2E6">
          <wp:simplePos x="0" y="0"/>
          <wp:positionH relativeFrom="margin">
            <wp:posOffset>1600200</wp:posOffset>
          </wp:positionH>
          <wp:positionV relativeFrom="margin">
            <wp:posOffset>-685800</wp:posOffset>
          </wp:positionV>
          <wp:extent cx="2286000" cy="5454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51pt" o:bullet="t">
        <v:imagedata r:id="rId1" o:title="plantilla powerpoint-06"/>
      </v:shape>
    </w:pict>
  </w:numPicBullet>
  <w:numPicBullet w:numPicBulletId="1">
    <w:pict>
      <v:shape id="_x0000_i1027" type="#_x0000_t75" style="width:18pt;height:18.75pt" o:bullet="t">
        <v:imagedata r:id="rId2" o:title="plantilla powerpoint-07"/>
      </v:shape>
    </w:pict>
  </w:numPicBullet>
  <w:numPicBullet w:numPicBulletId="2">
    <w:pict>
      <v:shape id="_x0000_i1028" type="#_x0000_t75" style="width:46.5pt;height:50.25pt" o:bullet="t">
        <v:imagedata r:id="rId3" o:title="viñetas-05"/>
      </v:shape>
    </w:pict>
  </w:numPicBullet>
  <w:numPicBullet w:numPicBulletId="3">
    <w:pict>
      <v:shape id="_x0000_i1029" type="#_x0000_t75" style="width:39pt;height:50.25pt" o:bullet="t">
        <v:imagedata r:id="rId4" o:title="viñetas-06"/>
      </v:shape>
    </w:pict>
  </w:numPicBullet>
  <w:numPicBullet w:numPicBulletId="4">
    <w:pict>
      <v:shape id="_x0000_i1030" type="#_x0000_t75" style="width:38.25pt;height:50.25pt" o:bullet="t">
        <v:imagedata r:id="rId5" o:title="viñetas-04"/>
      </v:shape>
    </w:pict>
  </w:numPicBullet>
  <w:abstractNum w:abstractNumId="0" w15:restartNumberingAfterBreak="0">
    <w:nsid w:val="02BD32A9"/>
    <w:multiLevelType w:val="hybridMultilevel"/>
    <w:tmpl w:val="8EE20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0B2"/>
    <w:multiLevelType w:val="hybridMultilevel"/>
    <w:tmpl w:val="13FABB9E"/>
    <w:lvl w:ilvl="0" w:tplc="8D94C8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16C648B"/>
    <w:multiLevelType w:val="hybridMultilevel"/>
    <w:tmpl w:val="F2846DA4"/>
    <w:lvl w:ilvl="0" w:tplc="2AC41732">
      <w:start w:val="1"/>
      <w:numFmt w:val="bullet"/>
      <w:lvlText w:val=""/>
      <w:lvlPicBulletId w:val="2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3F23C92"/>
    <w:multiLevelType w:val="hybridMultilevel"/>
    <w:tmpl w:val="78C6D3A8"/>
    <w:lvl w:ilvl="0" w:tplc="6B5AE2EC">
      <w:start w:val="1"/>
      <w:numFmt w:val="bullet"/>
      <w:pStyle w:val="Prrafodelista2"/>
      <w:lvlText w:val=""/>
      <w:lvlPicBulletId w:val="2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182C"/>
    <w:multiLevelType w:val="hybridMultilevel"/>
    <w:tmpl w:val="7040C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76E8"/>
    <w:multiLevelType w:val="multilevel"/>
    <w:tmpl w:val="01BE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57A0"/>
    <w:multiLevelType w:val="hybridMultilevel"/>
    <w:tmpl w:val="E8187298"/>
    <w:lvl w:ilvl="0" w:tplc="1C5C4878">
      <w:start w:val="1"/>
      <w:numFmt w:val="bullet"/>
      <w:lvlText w:val=""/>
      <w:lvlPicBulletId w:val="0"/>
      <w:lvlJc w:val="left"/>
      <w:pPr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00F5"/>
    <w:multiLevelType w:val="hybridMultilevel"/>
    <w:tmpl w:val="CE9491CC"/>
    <w:lvl w:ilvl="0" w:tplc="2E7EE5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55C2678"/>
    <w:multiLevelType w:val="hybridMultilevel"/>
    <w:tmpl w:val="EA78BA40"/>
    <w:lvl w:ilvl="0" w:tplc="D7B85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14B8"/>
    <w:multiLevelType w:val="hybridMultilevel"/>
    <w:tmpl w:val="121E4E14"/>
    <w:lvl w:ilvl="0" w:tplc="37A652B8">
      <w:start w:val="1"/>
      <w:numFmt w:val="bullet"/>
      <w:lvlText w:val=""/>
      <w:lvlPicBulletId w:val="0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F4F27F4"/>
    <w:multiLevelType w:val="hybridMultilevel"/>
    <w:tmpl w:val="EB98CDDC"/>
    <w:lvl w:ilvl="0" w:tplc="798A0E3E">
      <w:start w:val="1"/>
      <w:numFmt w:val="bullet"/>
      <w:lvlText w:val=""/>
      <w:lvlPicBulletId w:val="0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4E12"/>
    <w:multiLevelType w:val="hybridMultilevel"/>
    <w:tmpl w:val="EFAAF30A"/>
    <w:lvl w:ilvl="0" w:tplc="BDF29A16">
      <w:start w:val="1"/>
      <w:numFmt w:val="bullet"/>
      <w:lvlText w:val=""/>
      <w:lvlPicBulletId w:val="3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0087"/>
    <w:multiLevelType w:val="hybridMultilevel"/>
    <w:tmpl w:val="BFF224E8"/>
    <w:lvl w:ilvl="0" w:tplc="7F16094A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6B927E9C"/>
    <w:multiLevelType w:val="hybridMultilevel"/>
    <w:tmpl w:val="F95A7CFE"/>
    <w:lvl w:ilvl="0" w:tplc="9D28AA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8E"/>
    <w:multiLevelType w:val="hybridMultilevel"/>
    <w:tmpl w:val="67768526"/>
    <w:lvl w:ilvl="0" w:tplc="A3487064">
      <w:start w:val="1"/>
      <w:numFmt w:val="bullet"/>
      <w:pStyle w:val="Prrafodelista"/>
      <w:lvlText w:val=""/>
      <w:lvlPicBulletId w:val="4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A36E9"/>
    <w:multiLevelType w:val="hybridMultilevel"/>
    <w:tmpl w:val="4C721B10"/>
    <w:lvl w:ilvl="0" w:tplc="8D94C844">
      <w:start w:val="1"/>
      <w:numFmt w:val="bullet"/>
      <w:lvlText w:val=""/>
      <w:lvlPicBulletId w:val="2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0D"/>
    <w:rsid w:val="00057254"/>
    <w:rsid w:val="0007219A"/>
    <w:rsid w:val="000C461A"/>
    <w:rsid w:val="00123E4A"/>
    <w:rsid w:val="001F14F5"/>
    <w:rsid w:val="002D306C"/>
    <w:rsid w:val="00306F68"/>
    <w:rsid w:val="003A701B"/>
    <w:rsid w:val="003C3AA6"/>
    <w:rsid w:val="003D42A7"/>
    <w:rsid w:val="00443563"/>
    <w:rsid w:val="004675EE"/>
    <w:rsid w:val="00470371"/>
    <w:rsid w:val="00481D03"/>
    <w:rsid w:val="00487F9B"/>
    <w:rsid w:val="004D6BAF"/>
    <w:rsid w:val="005253E5"/>
    <w:rsid w:val="00560486"/>
    <w:rsid w:val="00573D9F"/>
    <w:rsid w:val="005B4423"/>
    <w:rsid w:val="005B4D73"/>
    <w:rsid w:val="005C4C87"/>
    <w:rsid w:val="006014CB"/>
    <w:rsid w:val="00630E91"/>
    <w:rsid w:val="006918F6"/>
    <w:rsid w:val="006B43FB"/>
    <w:rsid w:val="0073346B"/>
    <w:rsid w:val="00765F23"/>
    <w:rsid w:val="008141A1"/>
    <w:rsid w:val="008928DA"/>
    <w:rsid w:val="00894D7C"/>
    <w:rsid w:val="008F2594"/>
    <w:rsid w:val="009177E3"/>
    <w:rsid w:val="009836D4"/>
    <w:rsid w:val="00986582"/>
    <w:rsid w:val="009C0136"/>
    <w:rsid w:val="00A56E30"/>
    <w:rsid w:val="00AA7F49"/>
    <w:rsid w:val="00B06646"/>
    <w:rsid w:val="00B2000E"/>
    <w:rsid w:val="00B2130D"/>
    <w:rsid w:val="00BF1E98"/>
    <w:rsid w:val="00C01B54"/>
    <w:rsid w:val="00C170D2"/>
    <w:rsid w:val="00C818DB"/>
    <w:rsid w:val="00C94C22"/>
    <w:rsid w:val="00CC03EA"/>
    <w:rsid w:val="00CE453B"/>
    <w:rsid w:val="00D1580F"/>
    <w:rsid w:val="00D457C9"/>
    <w:rsid w:val="00D8032D"/>
    <w:rsid w:val="00D95ABA"/>
    <w:rsid w:val="00DA16F0"/>
    <w:rsid w:val="00DB47ED"/>
    <w:rsid w:val="00E02B0A"/>
    <w:rsid w:val="00E336DC"/>
    <w:rsid w:val="00E62C82"/>
    <w:rsid w:val="00EA1E2F"/>
    <w:rsid w:val="00EA5E00"/>
    <w:rsid w:val="00F050E6"/>
    <w:rsid w:val="00F0798D"/>
    <w:rsid w:val="00F27FC2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A28F2A4"/>
  <w14:defaultImageDpi w14:val="300"/>
  <w15:docId w15:val="{8852579E-16E2-48FE-9ED1-0A576B5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0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918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53B"/>
    <w:pPr>
      <w:keepNext/>
      <w:keepLines/>
      <w:spacing w:before="200"/>
      <w:outlineLvl w:val="1"/>
    </w:pPr>
    <w:rPr>
      <w:rFonts w:eastAsiaTheme="majorEastAsia" w:cstheme="majorBidi"/>
      <w:b/>
      <w:bCs/>
      <w:color w:val="8B8B8B" w:themeColor="text1" w:themeTint="A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4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1E22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057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1E22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2D30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0F1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8F6"/>
    <w:rPr>
      <w:rFonts w:ascii="Arial" w:eastAsiaTheme="majorEastAsia" w:hAnsi="Arial" w:cstheme="majorBidi"/>
      <w:b/>
      <w:bCs/>
      <w:color w:val="797979" w:themeColor="text1" w:themeTint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453B"/>
    <w:rPr>
      <w:rFonts w:ascii="Arial" w:eastAsiaTheme="majorEastAsia" w:hAnsi="Arial" w:cstheme="majorBidi"/>
      <w:b/>
      <w:bCs/>
      <w:color w:val="8B8B8B" w:themeColor="text1" w:themeTint="A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E453B"/>
    <w:rPr>
      <w:rFonts w:asciiTheme="majorHAnsi" w:eastAsiaTheme="majorEastAsia" w:hAnsiTheme="majorHAnsi" w:cstheme="majorBidi"/>
      <w:b/>
      <w:bCs/>
      <w:color w:val="A21E22" w:themeColor="accent1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057254"/>
    <w:rPr>
      <w:rFonts w:asciiTheme="majorHAnsi" w:eastAsiaTheme="majorEastAsia" w:hAnsiTheme="majorHAnsi" w:cstheme="majorBidi"/>
      <w:b/>
      <w:bCs/>
      <w:i/>
      <w:iCs/>
      <w:color w:val="A21E22" w:themeColor="accent1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CE453B"/>
    <w:pPr>
      <w:spacing w:after="300"/>
      <w:contextualSpacing/>
    </w:pPr>
    <w:rPr>
      <w:rFonts w:eastAsiaTheme="majorEastAsia" w:cstheme="majorBidi"/>
      <w:b/>
      <w:color w:val="A5A5A5" w:themeColor="text1" w:themeTint="80"/>
      <w:spacing w:val="5"/>
      <w:kern w:val="28"/>
      <w:sz w:val="2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E453B"/>
    <w:rPr>
      <w:rFonts w:ascii="Arial" w:eastAsiaTheme="majorEastAsia" w:hAnsi="Arial" w:cstheme="majorBidi"/>
      <w:b/>
      <w:color w:val="A5A5A5" w:themeColor="text1" w:themeTint="80"/>
      <w:spacing w:val="5"/>
      <w:kern w:val="28"/>
      <w:sz w:val="2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928DA"/>
    <w:pPr>
      <w:numPr>
        <w:ilvl w:val="1"/>
      </w:numPr>
    </w:pPr>
    <w:rPr>
      <w:rFonts w:eastAsiaTheme="majorEastAsia" w:cstheme="majorBidi"/>
      <w:iCs/>
      <w:color w:val="A6A6A6" w:themeColor="background1" w:themeShade="A6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928DA"/>
    <w:rPr>
      <w:rFonts w:ascii="Arial" w:eastAsiaTheme="majorEastAsia" w:hAnsi="Arial" w:cstheme="majorBidi"/>
      <w:iCs/>
      <w:color w:val="A6A6A6" w:themeColor="background1" w:themeShade="A6"/>
      <w:spacing w:val="15"/>
    </w:rPr>
  </w:style>
  <w:style w:type="character" w:styleId="nfasissutil">
    <w:name w:val="Subtle Emphasis"/>
    <w:basedOn w:val="Fuentedeprrafopredeter"/>
    <w:uiPriority w:val="19"/>
    <w:qFormat/>
    <w:rsid w:val="006918F6"/>
    <w:rPr>
      <w:rFonts w:ascii="Arial" w:hAnsi="Arial"/>
      <w:i/>
      <w:iCs/>
      <w:color w:val="A6A6A6" w:themeColor="text1" w:themeTint="7F"/>
      <w:sz w:val="22"/>
    </w:rPr>
  </w:style>
  <w:style w:type="character" w:styleId="nfasis">
    <w:name w:val="Emphasis"/>
    <w:basedOn w:val="Fuentedeprrafopredeter"/>
    <w:uiPriority w:val="20"/>
    <w:qFormat/>
    <w:rsid w:val="006918F6"/>
    <w:rPr>
      <w:rFonts w:ascii="Arial" w:hAnsi="Arial"/>
      <w:i/>
      <w:iCs/>
      <w:color w:val="8B8B8B" w:themeColor="text1" w:themeTint="A6"/>
      <w:sz w:val="22"/>
    </w:rPr>
  </w:style>
  <w:style w:type="character" w:styleId="nfasisintenso">
    <w:name w:val="Intense Emphasis"/>
    <w:basedOn w:val="Fuentedeprrafopredeter"/>
    <w:uiPriority w:val="21"/>
    <w:qFormat/>
    <w:rsid w:val="006918F6"/>
    <w:rPr>
      <w:rFonts w:ascii="Arial" w:hAnsi="Arial"/>
      <w:b/>
      <w:bCs/>
      <w:i/>
      <w:iCs/>
      <w:color w:val="8B8B8B" w:themeColor="text1" w:themeTint="A6"/>
      <w:sz w:val="22"/>
    </w:rPr>
  </w:style>
  <w:style w:type="character" w:styleId="Textoennegrita">
    <w:name w:val="Strong"/>
    <w:basedOn w:val="Fuentedeprrafopredeter"/>
    <w:uiPriority w:val="22"/>
    <w:qFormat/>
    <w:rsid w:val="006918F6"/>
    <w:rPr>
      <w:rFonts w:ascii="Arial" w:hAnsi="Arial"/>
      <w:b/>
      <w:bCs/>
      <w:color w:val="797979" w:themeColor="text1" w:themeTint="BF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6918F6"/>
    <w:rPr>
      <w:i/>
      <w:iCs/>
      <w:color w:val="A6A6A6" w:themeColor="background1" w:themeShade="A6"/>
    </w:rPr>
  </w:style>
  <w:style w:type="character" w:customStyle="1" w:styleId="CitaCar">
    <w:name w:val="Cita Car"/>
    <w:basedOn w:val="Fuentedeprrafopredeter"/>
    <w:link w:val="Cita"/>
    <w:uiPriority w:val="29"/>
    <w:rsid w:val="006918F6"/>
    <w:rPr>
      <w:rFonts w:ascii="Arial" w:hAnsi="Arial"/>
      <w:i/>
      <w:iCs/>
      <w:color w:val="A6A6A6" w:themeColor="background1" w:themeShade="A6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453B"/>
    <w:pPr>
      <w:spacing w:before="200" w:after="280"/>
      <w:ind w:left="936" w:right="936"/>
    </w:pPr>
    <w:rPr>
      <w:b/>
      <w:bCs/>
      <w:i/>
      <w:iCs/>
      <w:color w:val="BFBFBF" w:themeColor="background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453B"/>
    <w:rPr>
      <w:rFonts w:ascii="Arial" w:hAnsi="Arial"/>
      <w:b/>
      <w:bCs/>
      <w:i/>
      <w:iCs/>
      <w:color w:val="BFBFBF" w:themeColor="background1" w:themeShade="BF"/>
      <w:sz w:val="22"/>
    </w:rPr>
  </w:style>
  <w:style w:type="paragraph" w:styleId="Prrafodelista">
    <w:name w:val="List Paragraph"/>
    <w:basedOn w:val="Normal"/>
    <w:uiPriority w:val="34"/>
    <w:qFormat/>
    <w:rsid w:val="003A701B"/>
    <w:pPr>
      <w:numPr>
        <w:numId w:val="10"/>
      </w:numPr>
      <w:contextualSpacing/>
    </w:pPr>
  </w:style>
  <w:style w:type="character" w:styleId="Ttulodellibro">
    <w:name w:val="Book Title"/>
    <w:basedOn w:val="Fuentedeprrafopredeter"/>
    <w:uiPriority w:val="33"/>
    <w:qFormat/>
    <w:rsid w:val="00CE453B"/>
    <w:rPr>
      <w:rFonts w:ascii="Arial" w:hAnsi="Arial"/>
      <w:b/>
      <w:bCs/>
      <w:smallCaps/>
      <w:spacing w:val="5"/>
      <w:sz w:val="28"/>
    </w:rPr>
  </w:style>
  <w:style w:type="character" w:styleId="Referenciasutil">
    <w:name w:val="Subtle Reference"/>
    <w:basedOn w:val="Fuentedeprrafopredeter"/>
    <w:uiPriority w:val="31"/>
    <w:qFormat/>
    <w:rsid w:val="008928DA"/>
    <w:rPr>
      <w:rFonts w:ascii="Arial" w:hAnsi="Arial"/>
      <w:smallCaps/>
      <w:color w:val="A6A6A6" w:themeColor="background1" w:themeShade="A6"/>
      <w:sz w:val="16"/>
      <w:u w:val="single"/>
    </w:rPr>
  </w:style>
  <w:style w:type="character" w:styleId="Referenciaintensa">
    <w:name w:val="Intense Reference"/>
    <w:basedOn w:val="Fuentedeprrafopredeter"/>
    <w:uiPriority w:val="32"/>
    <w:qFormat/>
    <w:rsid w:val="008928DA"/>
    <w:rPr>
      <w:rFonts w:ascii="Arial" w:hAnsi="Arial"/>
      <w:b/>
      <w:bCs/>
      <w:smallCaps/>
      <w:color w:val="A6A6A6" w:themeColor="background1" w:themeShade="A6"/>
      <w:spacing w:val="5"/>
      <w:sz w:val="16"/>
      <w:u w:val="single"/>
    </w:rPr>
  </w:style>
  <w:style w:type="table" w:styleId="Tablaconcuadrcula">
    <w:name w:val="Table Grid"/>
    <w:basedOn w:val="Tablanormal"/>
    <w:uiPriority w:val="39"/>
    <w:rsid w:val="001F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1F14F5"/>
    <w:rPr>
      <w:color w:val="E68B05" w:themeColor="accent5" w:themeShade="BF"/>
    </w:rPr>
    <w:tblPr>
      <w:tblStyleRowBandSize w:val="1"/>
      <w:tblStyleColBandSize w:val="1"/>
      <w:tblBorders>
        <w:top w:val="single" w:sz="8" w:space="0" w:color="FBB040" w:themeColor="accent5"/>
        <w:bottom w:val="single" w:sz="8" w:space="0" w:color="FBB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040" w:themeColor="accent5"/>
          <w:left w:val="nil"/>
          <w:bottom w:val="single" w:sz="8" w:space="0" w:color="FBB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040" w:themeColor="accent5"/>
          <w:left w:val="nil"/>
          <w:bottom w:val="single" w:sz="8" w:space="0" w:color="FBB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F" w:themeFill="accent5" w:themeFillTint="3F"/>
      </w:tcPr>
    </w:tblStylePr>
  </w:style>
  <w:style w:type="table" w:styleId="Listaclara-nfasis4">
    <w:name w:val="Light List Accent 4"/>
    <w:basedOn w:val="Tablanormal"/>
    <w:uiPriority w:val="61"/>
    <w:rsid w:val="001F14F5"/>
    <w:tblPr>
      <w:tblStyleRowBandSize w:val="1"/>
      <w:tblStyleColBandSize w:val="1"/>
      <w:tblBorders>
        <w:top w:val="single" w:sz="8" w:space="0" w:color="D83E49" w:themeColor="accent4"/>
        <w:left w:val="single" w:sz="8" w:space="0" w:color="D83E49" w:themeColor="accent4"/>
        <w:bottom w:val="single" w:sz="8" w:space="0" w:color="D83E49" w:themeColor="accent4"/>
        <w:right w:val="single" w:sz="8" w:space="0" w:color="D83E4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3E4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</w:tcBorders>
      </w:tcPr>
    </w:tblStylePr>
    <w:tblStylePr w:type="band1Horz">
      <w:tblPr/>
      <w:tcPr>
        <w:tcBorders>
          <w:top w:val="single" w:sz="8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1F14F5"/>
    <w:tblPr>
      <w:tblStyleRowBandSize w:val="1"/>
      <w:tblStyleColBandSize w:val="1"/>
      <w:tblBorders>
        <w:top w:val="single" w:sz="8" w:space="0" w:color="58C4C7" w:themeColor="accent3"/>
        <w:left w:val="single" w:sz="8" w:space="0" w:color="58C4C7" w:themeColor="accent3"/>
        <w:bottom w:val="single" w:sz="8" w:space="0" w:color="58C4C7" w:themeColor="accent3"/>
        <w:right w:val="single" w:sz="8" w:space="0" w:color="58C4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C4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</w:tcBorders>
      </w:tcPr>
    </w:tblStylePr>
    <w:tblStylePr w:type="band1Horz">
      <w:tblPr/>
      <w:tcPr>
        <w:tcBorders>
          <w:top w:val="single" w:sz="8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1F14F5"/>
    <w:tblPr>
      <w:tblStyleRowBandSize w:val="1"/>
      <w:tblStyleColBandSize w:val="1"/>
      <w:tblBorders>
        <w:top w:val="single" w:sz="8" w:space="0" w:color="6F1312" w:themeColor="accent2"/>
        <w:left w:val="single" w:sz="8" w:space="0" w:color="6F1312" w:themeColor="accent2"/>
        <w:bottom w:val="single" w:sz="8" w:space="0" w:color="6F1312" w:themeColor="accent2"/>
        <w:right w:val="single" w:sz="8" w:space="0" w:color="6F1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1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</w:tcBorders>
      </w:tcPr>
    </w:tblStylePr>
    <w:tblStylePr w:type="band1Horz">
      <w:tblPr/>
      <w:tcPr>
        <w:tcBorders>
          <w:top w:val="single" w:sz="8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1F14F5"/>
    <w:tblPr>
      <w:tblStyleRowBandSize w:val="1"/>
      <w:tblStyleColBandSize w:val="1"/>
      <w:tblBorders>
        <w:top w:val="single" w:sz="8" w:space="0" w:color="A21E22" w:themeColor="accent1"/>
        <w:left w:val="single" w:sz="8" w:space="0" w:color="A21E22" w:themeColor="accent1"/>
        <w:bottom w:val="single" w:sz="8" w:space="0" w:color="A21E22" w:themeColor="accent1"/>
        <w:right w:val="single" w:sz="8" w:space="0" w:color="A21E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1E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</w:tcBorders>
      </w:tcPr>
    </w:tblStylePr>
    <w:tblStylePr w:type="band1Horz">
      <w:tblPr/>
      <w:tcPr>
        <w:tcBorders>
          <w:top w:val="single" w:sz="8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1F14F5"/>
    <w:tblPr>
      <w:tblStyleRowBandSize w:val="1"/>
      <w:tblStyleColBandSize w:val="1"/>
      <w:tblBorders>
        <w:top w:val="single" w:sz="8" w:space="0" w:color="FBB040" w:themeColor="accent5"/>
        <w:left w:val="single" w:sz="8" w:space="0" w:color="FBB040" w:themeColor="accent5"/>
        <w:bottom w:val="single" w:sz="8" w:space="0" w:color="FBB040" w:themeColor="accent5"/>
        <w:right w:val="single" w:sz="8" w:space="0" w:color="FBB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</w:tcBorders>
      </w:tcPr>
    </w:tblStylePr>
    <w:tblStylePr w:type="band1Horz">
      <w:tblPr/>
      <w:tcPr>
        <w:tcBorders>
          <w:top w:val="single" w:sz="8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1F14F5"/>
    <w:tblPr>
      <w:tblStyleRowBandSize w:val="1"/>
      <w:tblStyleColBandSize w:val="1"/>
      <w:tblBorders>
        <w:top w:val="single" w:sz="8" w:space="0" w:color="7F3F98" w:themeColor="accent6"/>
        <w:left w:val="single" w:sz="8" w:space="0" w:color="7F3F98" w:themeColor="accent6"/>
        <w:bottom w:val="single" w:sz="8" w:space="0" w:color="7F3F98" w:themeColor="accent6"/>
        <w:right w:val="single" w:sz="8" w:space="0" w:color="7F3F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3F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3F98" w:themeColor="accent6"/>
          <w:left w:val="single" w:sz="8" w:space="0" w:color="7F3F98" w:themeColor="accent6"/>
          <w:bottom w:val="single" w:sz="8" w:space="0" w:color="7F3F98" w:themeColor="accent6"/>
          <w:right w:val="single" w:sz="8" w:space="0" w:color="7F3F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3F98" w:themeColor="accent6"/>
          <w:left w:val="single" w:sz="8" w:space="0" w:color="7F3F98" w:themeColor="accent6"/>
          <w:bottom w:val="single" w:sz="8" w:space="0" w:color="7F3F98" w:themeColor="accent6"/>
          <w:right w:val="single" w:sz="8" w:space="0" w:color="7F3F98" w:themeColor="accent6"/>
        </w:tcBorders>
      </w:tcPr>
    </w:tblStylePr>
    <w:tblStylePr w:type="band1Horz">
      <w:tblPr/>
      <w:tcPr>
        <w:tcBorders>
          <w:top w:val="single" w:sz="8" w:space="0" w:color="7F3F98" w:themeColor="accent6"/>
          <w:left w:val="single" w:sz="8" w:space="0" w:color="7F3F98" w:themeColor="accent6"/>
          <w:bottom w:val="single" w:sz="8" w:space="0" w:color="7F3F98" w:themeColor="accent6"/>
          <w:right w:val="single" w:sz="8" w:space="0" w:color="7F3F98" w:themeColor="accent6"/>
        </w:tcBorders>
      </w:tcPr>
    </w:tblStylePr>
  </w:style>
  <w:style w:type="table" w:styleId="Cuadrculaclara-nfasis1">
    <w:name w:val="Light Grid Accent 1"/>
    <w:basedOn w:val="Tablanormal"/>
    <w:uiPriority w:val="62"/>
    <w:rsid w:val="001F14F5"/>
    <w:tblPr>
      <w:tblStyleRowBandSize w:val="1"/>
      <w:tblStyleColBandSize w:val="1"/>
      <w:tblBorders>
        <w:top w:val="single" w:sz="8" w:space="0" w:color="A21E22" w:themeColor="accent1"/>
        <w:left w:val="single" w:sz="8" w:space="0" w:color="A21E22" w:themeColor="accent1"/>
        <w:bottom w:val="single" w:sz="8" w:space="0" w:color="A21E22" w:themeColor="accent1"/>
        <w:right w:val="single" w:sz="8" w:space="0" w:color="A21E22" w:themeColor="accent1"/>
        <w:insideH w:val="single" w:sz="8" w:space="0" w:color="A21E22" w:themeColor="accent1"/>
        <w:insideV w:val="single" w:sz="8" w:space="0" w:color="A21E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1E22" w:themeColor="accent1"/>
          <w:left w:val="single" w:sz="8" w:space="0" w:color="A21E22" w:themeColor="accent1"/>
          <w:bottom w:val="single" w:sz="18" w:space="0" w:color="A21E22" w:themeColor="accent1"/>
          <w:right w:val="single" w:sz="8" w:space="0" w:color="A21E22" w:themeColor="accent1"/>
          <w:insideH w:val="nil"/>
          <w:insideV w:val="single" w:sz="8" w:space="0" w:color="A21E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  <w:insideH w:val="nil"/>
          <w:insideV w:val="single" w:sz="8" w:space="0" w:color="A21E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</w:tcBorders>
      </w:tcPr>
    </w:tblStylePr>
    <w:tblStylePr w:type="band1Vert">
      <w:tblPr/>
      <w:tcPr>
        <w:tcBorders>
          <w:top w:val="single" w:sz="8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</w:tcBorders>
        <w:shd w:val="clear" w:color="auto" w:fill="F2BCBD" w:themeFill="accent1" w:themeFillTint="3F"/>
      </w:tcPr>
    </w:tblStylePr>
    <w:tblStylePr w:type="band1Horz">
      <w:tblPr/>
      <w:tcPr>
        <w:tcBorders>
          <w:top w:val="single" w:sz="8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  <w:insideV w:val="single" w:sz="8" w:space="0" w:color="A21E22" w:themeColor="accent1"/>
        </w:tcBorders>
        <w:shd w:val="clear" w:color="auto" w:fill="F2BCBD" w:themeFill="accent1" w:themeFillTint="3F"/>
      </w:tcPr>
    </w:tblStylePr>
    <w:tblStylePr w:type="band2Horz">
      <w:tblPr/>
      <w:tcPr>
        <w:tcBorders>
          <w:top w:val="single" w:sz="8" w:space="0" w:color="A21E22" w:themeColor="accent1"/>
          <w:left w:val="single" w:sz="8" w:space="0" w:color="A21E22" w:themeColor="accent1"/>
          <w:bottom w:val="single" w:sz="8" w:space="0" w:color="A21E22" w:themeColor="accent1"/>
          <w:right w:val="single" w:sz="8" w:space="0" w:color="A21E22" w:themeColor="accent1"/>
          <w:insideV w:val="single" w:sz="8" w:space="0" w:color="A21E22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1F14F5"/>
    <w:tblPr>
      <w:tblStyleRowBandSize w:val="1"/>
      <w:tblStyleColBandSize w:val="1"/>
      <w:tblBorders>
        <w:top w:val="single" w:sz="8" w:space="0" w:color="6F1312" w:themeColor="accent2"/>
        <w:left w:val="single" w:sz="8" w:space="0" w:color="6F1312" w:themeColor="accent2"/>
        <w:bottom w:val="single" w:sz="8" w:space="0" w:color="6F1312" w:themeColor="accent2"/>
        <w:right w:val="single" w:sz="8" w:space="0" w:color="6F1312" w:themeColor="accent2"/>
        <w:insideH w:val="single" w:sz="8" w:space="0" w:color="6F1312" w:themeColor="accent2"/>
        <w:insideV w:val="single" w:sz="8" w:space="0" w:color="6F1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1312" w:themeColor="accent2"/>
          <w:left w:val="single" w:sz="8" w:space="0" w:color="6F1312" w:themeColor="accent2"/>
          <w:bottom w:val="single" w:sz="18" w:space="0" w:color="6F1312" w:themeColor="accent2"/>
          <w:right w:val="single" w:sz="8" w:space="0" w:color="6F1312" w:themeColor="accent2"/>
          <w:insideH w:val="nil"/>
          <w:insideV w:val="single" w:sz="8" w:space="0" w:color="6F1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  <w:insideH w:val="nil"/>
          <w:insideV w:val="single" w:sz="8" w:space="0" w:color="6F1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</w:tcBorders>
      </w:tcPr>
    </w:tblStylePr>
    <w:tblStylePr w:type="band1Vert">
      <w:tblPr/>
      <w:tcPr>
        <w:tcBorders>
          <w:top w:val="single" w:sz="8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</w:tcBorders>
        <w:shd w:val="clear" w:color="auto" w:fill="F2AEAD" w:themeFill="accent2" w:themeFillTint="3F"/>
      </w:tcPr>
    </w:tblStylePr>
    <w:tblStylePr w:type="band1Horz">
      <w:tblPr/>
      <w:tcPr>
        <w:tcBorders>
          <w:top w:val="single" w:sz="8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  <w:insideV w:val="single" w:sz="8" w:space="0" w:color="6F1312" w:themeColor="accent2"/>
        </w:tcBorders>
        <w:shd w:val="clear" w:color="auto" w:fill="F2AEAD" w:themeFill="accent2" w:themeFillTint="3F"/>
      </w:tcPr>
    </w:tblStylePr>
    <w:tblStylePr w:type="band2Horz">
      <w:tblPr/>
      <w:tcPr>
        <w:tcBorders>
          <w:top w:val="single" w:sz="8" w:space="0" w:color="6F1312" w:themeColor="accent2"/>
          <w:left w:val="single" w:sz="8" w:space="0" w:color="6F1312" w:themeColor="accent2"/>
          <w:bottom w:val="single" w:sz="8" w:space="0" w:color="6F1312" w:themeColor="accent2"/>
          <w:right w:val="single" w:sz="8" w:space="0" w:color="6F1312" w:themeColor="accent2"/>
          <w:insideV w:val="single" w:sz="8" w:space="0" w:color="6F1312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1F14F5"/>
    <w:tblPr>
      <w:tblStyleRowBandSize w:val="1"/>
      <w:tblStyleColBandSize w:val="1"/>
      <w:tblBorders>
        <w:top w:val="single" w:sz="8" w:space="0" w:color="FBB040" w:themeColor="accent5"/>
        <w:left w:val="single" w:sz="8" w:space="0" w:color="FBB040" w:themeColor="accent5"/>
        <w:bottom w:val="single" w:sz="8" w:space="0" w:color="FBB040" w:themeColor="accent5"/>
        <w:right w:val="single" w:sz="8" w:space="0" w:color="FBB040" w:themeColor="accent5"/>
        <w:insideH w:val="single" w:sz="8" w:space="0" w:color="FBB040" w:themeColor="accent5"/>
        <w:insideV w:val="single" w:sz="8" w:space="0" w:color="FBB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040" w:themeColor="accent5"/>
          <w:left w:val="single" w:sz="8" w:space="0" w:color="FBB040" w:themeColor="accent5"/>
          <w:bottom w:val="single" w:sz="18" w:space="0" w:color="FBB040" w:themeColor="accent5"/>
          <w:right w:val="single" w:sz="8" w:space="0" w:color="FBB040" w:themeColor="accent5"/>
          <w:insideH w:val="nil"/>
          <w:insideV w:val="single" w:sz="8" w:space="0" w:color="FBB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  <w:insideH w:val="nil"/>
          <w:insideV w:val="single" w:sz="8" w:space="0" w:color="FBB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</w:tcBorders>
      </w:tcPr>
    </w:tblStylePr>
    <w:tblStylePr w:type="band1Vert">
      <w:tblPr/>
      <w:tcPr>
        <w:tcBorders>
          <w:top w:val="single" w:sz="8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</w:tcBorders>
        <w:shd w:val="clear" w:color="auto" w:fill="FEEBCF" w:themeFill="accent5" w:themeFillTint="3F"/>
      </w:tcPr>
    </w:tblStylePr>
    <w:tblStylePr w:type="band1Horz">
      <w:tblPr/>
      <w:tcPr>
        <w:tcBorders>
          <w:top w:val="single" w:sz="8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  <w:insideV w:val="single" w:sz="8" w:space="0" w:color="FBB040" w:themeColor="accent5"/>
        </w:tcBorders>
        <w:shd w:val="clear" w:color="auto" w:fill="FEEBCF" w:themeFill="accent5" w:themeFillTint="3F"/>
      </w:tcPr>
    </w:tblStylePr>
    <w:tblStylePr w:type="band2Horz">
      <w:tblPr/>
      <w:tcPr>
        <w:tcBorders>
          <w:top w:val="single" w:sz="8" w:space="0" w:color="FBB040" w:themeColor="accent5"/>
          <w:left w:val="single" w:sz="8" w:space="0" w:color="FBB040" w:themeColor="accent5"/>
          <w:bottom w:val="single" w:sz="8" w:space="0" w:color="FBB040" w:themeColor="accent5"/>
          <w:right w:val="single" w:sz="8" w:space="0" w:color="FBB040" w:themeColor="accent5"/>
          <w:insideV w:val="single" w:sz="8" w:space="0" w:color="FBB040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1F14F5"/>
    <w:tblPr>
      <w:tblStyleRowBandSize w:val="1"/>
      <w:tblStyleColBandSize w:val="1"/>
      <w:tblBorders>
        <w:top w:val="single" w:sz="8" w:space="0" w:color="D83E49" w:themeColor="accent4"/>
        <w:left w:val="single" w:sz="8" w:space="0" w:color="D83E49" w:themeColor="accent4"/>
        <w:bottom w:val="single" w:sz="8" w:space="0" w:color="D83E49" w:themeColor="accent4"/>
        <w:right w:val="single" w:sz="8" w:space="0" w:color="D83E49" w:themeColor="accent4"/>
        <w:insideH w:val="single" w:sz="8" w:space="0" w:color="D83E49" w:themeColor="accent4"/>
        <w:insideV w:val="single" w:sz="8" w:space="0" w:color="D83E4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3E49" w:themeColor="accent4"/>
          <w:left w:val="single" w:sz="8" w:space="0" w:color="D83E49" w:themeColor="accent4"/>
          <w:bottom w:val="single" w:sz="18" w:space="0" w:color="D83E49" w:themeColor="accent4"/>
          <w:right w:val="single" w:sz="8" w:space="0" w:color="D83E49" w:themeColor="accent4"/>
          <w:insideH w:val="nil"/>
          <w:insideV w:val="single" w:sz="8" w:space="0" w:color="D83E4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  <w:insideH w:val="nil"/>
          <w:insideV w:val="single" w:sz="8" w:space="0" w:color="D83E4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</w:tcBorders>
      </w:tcPr>
    </w:tblStylePr>
    <w:tblStylePr w:type="band1Vert">
      <w:tblPr/>
      <w:tcPr>
        <w:tcBorders>
          <w:top w:val="single" w:sz="8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</w:tcBorders>
        <w:shd w:val="clear" w:color="auto" w:fill="F5CFD1" w:themeFill="accent4" w:themeFillTint="3F"/>
      </w:tcPr>
    </w:tblStylePr>
    <w:tblStylePr w:type="band1Horz">
      <w:tblPr/>
      <w:tcPr>
        <w:tcBorders>
          <w:top w:val="single" w:sz="8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  <w:insideV w:val="single" w:sz="8" w:space="0" w:color="D83E49" w:themeColor="accent4"/>
        </w:tcBorders>
        <w:shd w:val="clear" w:color="auto" w:fill="F5CFD1" w:themeFill="accent4" w:themeFillTint="3F"/>
      </w:tcPr>
    </w:tblStylePr>
    <w:tblStylePr w:type="band2Horz">
      <w:tblPr/>
      <w:tcPr>
        <w:tcBorders>
          <w:top w:val="single" w:sz="8" w:space="0" w:color="D83E49" w:themeColor="accent4"/>
          <w:left w:val="single" w:sz="8" w:space="0" w:color="D83E49" w:themeColor="accent4"/>
          <w:bottom w:val="single" w:sz="8" w:space="0" w:color="D83E49" w:themeColor="accent4"/>
          <w:right w:val="single" w:sz="8" w:space="0" w:color="D83E49" w:themeColor="accent4"/>
          <w:insideV w:val="single" w:sz="8" w:space="0" w:color="D83E49" w:themeColor="accent4"/>
        </w:tcBorders>
      </w:tcPr>
    </w:tblStylePr>
  </w:style>
  <w:style w:type="table" w:styleId="Cuadrculaclara-nfasis3">
    <w:name w:val="Light Grid Accent 3"/>
    <w:basedOn w:val="Tablanormal"/>
    <w:uiPriority w:val="62"/>
    <w:rsid w:val="001F14F5"/>
    <w:tblPr>
      <w:tblStyleRowBandSize w:val="1"/>
      <w:tblStyleColBandSize w:val="1"/>
      <w:tblBorders>
        <w:top w:val="single" w:sz="8" w:space="0" w:color="58C4C7" w:themeColor="accent3"/>
        <w:left w:val="single" w:sz="8" w:space="0" w:color="58C4C7" w:themeColor="accent3"/>
        <w:bottom w:val="single" w:sz="8" w:space="0" w:color="58C4C7" w:themeColor="accent3"/>
        <w:right w:val="single" w:sz="8" w:space="0" w:color="58C4C7" w:themeColor="accent3"/>
        <w:insideH w:val="single" w:sz="8" w:space="0" w:color="58C4C7" w:themeColor="accent3"/>
        <w:insideV w:val="single" w:sz="8" w:space="0" w:color="58C4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C4C7" w:themeColor="accent3"/>
          <w:left w:val="single" w:sz="8" w:space="0" w:color="58C4C7" w:themeColor="accent3"/>
          <w:bottom w:val="single" w:sz="18" w:space="0" w:color="58C4C7" w:themeColor="accent3"/>
          <w:right w:val="single" w:sz="8" w:space="0" w:color="58C4C7" w:themeColor="accent3"/>
          <w:insideH w:val="nil"/>
          <w:insideV w:val="single" w:sz="8" w:space="0" w:color="58C4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  <w:insideH w:val="nil"/>
          <w:insideV w:val="single" w:sz="8" w:space="0" w:color="58C4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</w:tcBorders>
      </w:tcPr>
    </w:tblStylePr>
    <w:tblStylePr w:type="band1Vert">
      <w:tblPr/>
      <w:tcPr>
        <w:tcBorders>
          <w:top w:val="single" w:sz="8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</w:tcBorders>
        <w:shd w:val="clear" w:color="auto" w:fill="D5F0F1" w:themeFill="accent3" w:themeFillTint="3F"/>
      </w:tcPr>
    </w:tblStylePr>
    <w:tblStylePr w:type="band1Horz">
      <w:tblPr/>
      <w:tcPr>
        <w:tcBorders>
          <w:top w:val="single" w:sz="8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  <w:insideV w:val="single" w:sz="8" w:space="0" w:color="58C4C7" w:themeColor="accent3"/>
        </w:tcBorders>
        <w:shd w:val="clear" w:color="auto" w:fill="D5F0F1" w:themeFill="accent3" w:themeFillTint="3F"/>
      </w:tcPr>
    </w:tblStylePr>
    <w:tblStylePr w:type="band2Horz">
      <w:tblPr/>
      <w:tcPr>
        <w:tcBorders>
          <w:top w:val="single" w:sz="8" w:space="0" w:color="58C4C7" w:themeColor="accent3"/>
          <w:left w:val="single" w:sz="8" w:space="0" w:color="58C4C7" w:themeColor="accent3"/>
          <w:bottom w:val="single" w:sz="8" w:space="0" w:color="58C4C7" w:themeColor="accent3"/>
          <w:right w:val="single" w:sz="8" w:space="0" w:color="58C4C7" w:themeColor="accent3"/>
          <w:insideV w:val="single" w:sz="8" w:space="0" w:color="58C4C7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F14F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4F5"/>
    <w:rPr>
      <w:rFonts w:ascii="Lucida Grande" w:hAnsi="Lucida Grande"/>
      <w:color w:val="797979" w:themeColor="text1" w:themeTint="BF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4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4F5"/>
    <w:rPr>
      <w:rFonts w:ascii="Arial" w:hAnsi="Arial"/>
      <w:color w:val="797979" w:themeColor="text1" w:themeTint="BF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1F14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4F5"/>
    <w:rPr>
      <w:rFonts w:ascii="Arial" w:hAnsi="Arial"/>
      <w:color w:val="797979" w:themeColor="text1" w:themeTint="BF"/>
      <w:sz w:val="22"/>
    </w:rPr>
  </w:style>
  <w:style w:type="paragraph" w:customStyle="1" w:styleId="Prrafodelista2">
    <w:name w:val="Párrafo de lista 2"/>
    <w:basedOn w:val="Normal"/>
    <w:next w:val="Prrafodelista"/>
    <w:qFormat/>
    <w:rsid w:val="00057254"/>
    <w:pPr>
      <w:numPr>
        <w:numId w:val="13"/>
      </w:numPr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D306C"/>
    <w:rPr>
      <w:rFonts w:asciiTheme="majorHAnsi" w:eastAsiaTheme="majorEastAsia" w:hAnsiTheme="majorHAnsi" w:cstheme="majorBidi"/>
      <w:color w:val="500F10" w:themeColor="accent1" w:themeShade="7F"/>
      <w:sz w:val="22"/>
    </w:rPr>
  </w:style>
  <w:style w:type="table" w:styleId="Sombreadoclaro-nfasis1">
    <w:name w:val="Light Shading Accent 1"/>
    <w:basedOn w:val="Tablanormal"/>
    <w:uiPriority w:val="60"/>
    <w:rsid w:val="008928DA"/>
    <w:rPr>
      <w:color w:val="791619" w:themeColor="accent1" w:themeShade="BF"/>
    </w:rPr>
    <w:tblPr>
      <w:tblStyleRowBandSize w:val="1"/>
      <w:tblStyleColBandSize w:val="1"/>
      <w:tblBorders>
        <w:top w:val="single" w:sz="8" w:space="0" w:color="A21E22" w:themeColor="accent1"/>
        <w:bottom w:val="single" w:sz="8" w:space="0" w:color="A21E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1E22" w:themeColor="accent1"/>
          <w:left w:val="nil"/>
          <w:bottom w:val="single" w:sz="8" w:space="0" w:color="A21E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1E22" w:themeColor="accent1"/>
          <w:left w:val="nil"/>
          <w:bottom w:val="single" w:sz="8" w:space="0" w:color="A21E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C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CBD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8928DA"/>
    <w:rPr>
      <w:color w:val="369DA0" w:themeColor="accent3" w:themeShade="BF"/>
    </w:rPr>
    <w:tblPr>
      <w:tblStyleRowBandSize w:val="1"/>
      <w:tblStyleColBandSize w:val="1"/>
      <w:tblBorders>
        <w:top w:val="single" w:sz="8" w:space="0" w:color="58C4C7" w:themeColor="accent3"/>
        <w:bottom w:val="single" w:sz="8" w:space="0" w:color="58C4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C4C7" w:themeColor="accent3"/>
          <w:left w:val="nil"/>
          <w:bottom w:val="single" w:sz="8" w:space="0" w:color="58C4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C4C7" w:themeColor="accent3"/>
          <w:left w:val="nil"/>
          <w:bottom w:val="single" w:sz="8" w:space="0" w:color="58C4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F0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F0F1" w:themeFill="accent3" w:themeFillTint="3F"/>
      </w:tcPr>
    </w:tblStylePr>
  </w:style>
  <w:style w:type="table" w:styleId="Sombreadoclaro">
    <w:name w:val="Light Shading"/>
    <w:basedOn w:val="Tablanormal"/>
    <w:uiPriority w:val="60"/>
    <w:rsid w:val="008928DA"/>
    <w:rPr>
      <w:color w:val="393939" w:themeColor="text1" w:themeShade="BF"/>
    </w:rPr>
    <w:tblPr>
      <w:tblStyleRowBandSize w:val="1"/>
      <w:tblStyleColBandSize w:val="1"/>
      <w:tblBorders>
        <w:top w:val="single" w:sz="8" w:space="0" w:color="4D4D4D" w:themeColor="text1"/>
        <w:bottom w:val="single" w:sz="8" w:space="0" w:color="4D4D4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text1"/>
          <w:left w:val="nil"/>
          <w:bottom w:val="single" w:sz="8" w:space="0" w:color="4D4D4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text1"/>
          <w:left w:val="nil"/>
          <w:bottom w:val="single" w:sz="8" w:space="0" w:color="4D4D4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</w:style>
  <w:style w:type="table" w:styleId="Cuadrculaclara">
    <w:name w:val="Light Grid"/>
    <w:basedOn w:val="Tablanormal"/>
    <w:uiPriority w:val="62"/>
    <w:rsid w:val="008928DA"/>
    <w:tblPr>
      <w:tblStyleRowBandSize w:val="1"/>
      <w:tblStyleColBandSize w:val="1"/>
      <w:tblBorders>
        <w:top w:val="single" w:sz="8" w:space="0" w:color="4D4D4D" w:themeColor="text1"/>
        <w:left w:val="single" w:sz="8" w:space="0" w:color="4D4D4D" w:themeColor="text1"/>
        <w:bottom w:val="single" w:sz="8" w:space="0" w:color="4D4D4D" w:themeColor="text1"/>
        <w:right w:val="single" w:sz="8" w:space="0" w:color="4D4D4D" w:themeColor="text1"/>
        <w:insideH w:val="single" w:sz="8" w:space="0" w:color="4D4D4D" w:themeColor="text1"/>
        <w:insideV w:val="single" w:sz="8" w:space="0" w:color="4D4D4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text1"/>
          <w:left w:val="single" w:sz="8" w:space="0" w:color="4D4D4D" w:themeColor="text1"/>
          <w:bottom w:val="single" w:sz="18" w:space="0" w:color="4D4D4D" w:themeColor="text1"/>
          <w:right w:val="single" w:sz="8" w:space="0" w:color="4D4D4D" w:themeColor="text1"/>
          <w:insideH w:val="nil"/>
          <w:insideV w:val="single" w:sz="8" w:space="0" w:color="4D4D4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  <w:insideH w:val="nil"/>
          <w:insideV w:val="single" w:sz="8" w:space="0" w:color="4D4D4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</w:tcBorders>
      </w:tcPr>
    </w:tblStylePr>
    <w:tblStylePr w:type="band1Vert">
      <w:tblPr/>
      <w:tcPr>
        <w:tcBorders>
          <w:top w:val="single" w:sz="8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</w:tcBorders>
        <w:shd w:val="clear" w:color="auto" w:fill="D3D3D3" w:themeFill="text1" w:themeFillTint="3F"/>
      </w:tcPr>
    </w:tblStylePr>
    <w:tblStylePr w:type="band1Horz">
      <w:tblPr/>
      <w:tcPr>
        <w:tcBorders>
          <w:top w:val="single" w:sz="8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  <w:insideV w:val="single" w:sz="8" w:space="0" w:color="4D4D4D" w:themeColor="text1"/>
        </w:tcBorders>
        <w:shd w:val="clear" w:color="auto" w:fill="D3D3D3" w:themeFill="text1" w:themeFillTint="3F"/>
      </w:tcPr>
    </w:tblStylePr>
    <w:tblStylePr w:type="band2Horz">
      <w:tblPr/>
      <w:tcPr>
        <w:tcBorders>
          <w:top w:val="single" w:sz="8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  <w:insideV w:val="single" w:sz="8" w:space="0" w:color="4D4D4D" w:themeColor="text1"/>
        </w:tcBorders>
      </w:tcPr>
    </w:tblStylePr>
  </w:style>
  <w:style w:type="table" w:styleId="Cuadrculamedia3">
    <w:name w:val="Medium Grid 3"/>
    <w:basedOn w:val="Tablanormal"/>
    <w:uiPriority w:val="69"/>
    <w:rsid w:val="008928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8928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C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1E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1E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1E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1E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97C" w:themeFill="accent1" w:themeFillTint="7F"/>
      </w:tcPr>
    </w:tblStylePr>
  </w:style>
  <w:style w:type="table" w:styleId="Cuadrculamedia2-nfasis6">
    <w:name w:val="Medium Grid 2 Accent 6"/>
    <w:basedOn w:val="Tablanormal"/>
    <w:uiPriority w:val="68"/>
    <w:rsid w:val="008928DA"/>
    <w:rPr>
      <w:rFonts w:asciiTheme="majorHAnsi" w:eastAsiaTheme="majorEastAsia" w:hAnsiTheme="majorHAnsi" w:cstheme="majorBidi"/>
      <w:color w:val="4D4D4D" w:themeColor="text1"/>
    </w:rPr>
    <w:tblPr>
      <w:tblStyleRowBandSize w:val="1"/>
      <w:tblStyleColBandSize w:val="1"/>
      <w:tblBorders>
        <w:top w:val="single" w:sz="8" w:space="0" w:color="7F3F98" w:themeColor="accent6"/>
        <w:left w:val="single" w:sz="8" w:space="0" w:color="7F3F98" w:themeColor="accent6"/>
        <w:bottom w:val="single" w:sz="8" w:space="0" w:color="7F3F98" w:themeColor="accent6"/>
        <w:right w:val="single" w:sz="8" w:space="0" w:color="7F3F98" w:themeColor="accent6"/>
        <w:insideH w:val="single" w:sz="8" w:space="0" w:color="7F3F98" w:themeColor="accent6"/>
        <w:insideV w:val="single" w:sz="8" w:space="0" w:color="7F3F98" w:themeColor="accent6"/>
      </w:tblBorders>
    </w:tblPr>
    <w:tcPr>
      <w:shd w:val="clear" w:color="auto" w:fill="E1CBE9" w:themeFill="accent6" w:themeFillTint="3F"/>
    </w:tcPr>
    <w:tblStylePr w:type="firstRow">
      <w:rPr>
        <w:b/>
        <w:bCs/>
        <w:color w:val="4D4D4D" w:themeColor="text1"/>
      </w:rPr>
      <w:tblPr/>
      <w:tcPr>
        <w:shd w:val="clear" w:color="auto" w:fill="F3EAF6" w:themeFill="accent6" w:themeFillTint="19"/>
      </w:tcPr>
    </w:tblStylePr>
    <w:tblStylePr w:type="lastRow">
      <w:rPr>
        <w:b/>
        <w:bCs/>
        <w:color w:val="4D4D4D" w:themeColor="text1"/>
      </w:rPr>
      <w:tblPr/>
      <w:tcPr>
        <w:tcBorders>
          <w:top w:val="single" w:sz="12" w:space="0" w:color="4D4D4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D4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D4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ED" w:themeFill="accent6" w:themeFillTint="33"/>
      </w:tcPr>
    </w:tblStylePr>
    <w:tblStylePr w:type="band1Vert">
      <w:tblPr/>
      <w:tcPr>
        <w:shd w:val="clear" w:color="auto" w:fill="C297D4" w:themeFill="accent6" w:themeFillTint="7F"/>
      </w:tcPr>
    </w:tblStylePr>
    <w:tblStylePr w:type="band1Horz">
      <w:tblPr/>
      <w:tcPr>
        <w:tcBorders>
          <w:insideH w:val="single" w:sz="6" w:space="0" w:color="7F3F98" w:themeColor="accent6"/>
          <w:insideV w:val="single" w:sz="6" w:space="0" w:color="7F3F98" w:themeColor="accent6"/>
        </w:tcBorders>
        <w:shd w:val="clear" w:color="auto" w:fill="C297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">
    <w:name w:val="Medium List 1"/>
    <w:basedOn w:val="Tablanormal"/>
    <w:uiPriority w:val="65"/>
    <w:rsid w:val="008928DA"/>
    <w:rPr>
      <w:color w:val="4D4D4D" w:themeColor="text1"/>
    </w:rPr>
    <w:tblPr>
      <w:tblStyleRowBandSize w:val="1"/>
      <w:tblStyleColBandSize w:val="1"/>
      <w:tblBorders>
        <w:top w:val="single" w:sz="8" w:space="0" w:color="4D4D4D" w:themeColor="text1"/>
        <w:bottom w:val="single" w:sz="8" w:space="0" w:color="4D4D4D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text1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4D4D4D" w:themeColor="text1"/>
          <w:bottom w:val="single" w:sz="8" w:space="0" w:color="4D4D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text1"/>
          <w:bottom w:val="single" w:sz="8" w:space="0" w:color="4D4D4D" w:themeColor="text1"/>
        </w:tcBorders>
      </w:tcPr>
    </w:tblStylePr>
    <w:tblStylePr w:type="band1Vert">
      <w:tblPr/>
      <w:tcPr>
        <w:shd w:val="clear" w:color="auto" w:fill="D3D3D3" w:themeFill="text1" w:themeFillTint="3F"/>
      </w:tcPr>
    </w:tblStylePr>
    <w:tblStylePr w:type="band1Horz">
      <w:tblPr/>
      <w:tcPr>
        <w:shd w:val="clear" w:color="auto" w:fill="D3D3D3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8928DA"/>
    <w:rPr>
      <w:color w:val="4D4D4D" w:themeColor="text1"/>
    </w:rPr>
    <w:tblPr>
      <w:tblStyleRowBandSize w:val="1"/>
      <w:tblStyleColBandSize w:val="1"/>
      <w:tblBorders>
        <w:top w:val="single" w:sz="8" w:space="0" w:color="A21E22" w:themeColor="accent1"/>
        <w:bottom w:val="single" w:sz="8" w:space="0" w:color="A21E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1E22" w:themeColor="accent1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A21E22" w:themeColor="accent1"/>
          <w:bottom w:val="single" w:sz="8" w:space="0" w:color="A21E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1E22" w:themeColor="accent1"/>
          <w:bottom w:val="single" w:sz="8" w:space="0" w:color="A21E22" w:themeColor="accent1"/>
        </w:tcBorders>
      </w:tcPr>
    </w:tblStylePr>
    <w:tblStylePr w:type="band1Vert">
      <w:tblPr/>
      <w:tcPr>
        <w:shd w:val="clear" w:color="auto" w:fill="F2BCBD" w:themeFill="accent1" w:themeFillTint="3F"/>
      </w:tcPr>
    </w:tblStylePr>
    <w:tblStylePr w:type="band1Horz">
      <w:tblPr/>
      <w:tcPr>
        <w:shd w:val="clear" w:color="auto" w:fill="F2BCBD" w:themeFill="accent1" w:themeFillTint="3F"/>
      </w:tcPr>
    </w:tblStylePr>
  </w:style>
  <w:style w:type="table" w:styleId="Listaclara">
    <w:name w:val="Light List"/>
    <w:basedOn w:val="Tablanormal"/>
    <w:uiPriority w:val="61"/>
    <w:rsid w:val="008928DA"/>
    <w:tblPr>
      <w:tblStyleRowBandSize w:val="1"/>
      <w:tblStyleColBandSize w:val="1"/>
      <w:tblBorders>
        <w:top w:val="single" w:sz="8" w:space="0" w:color="4D4D4D" w:themeColor="text1"/>
        <w:left w:val="single" w:sz="8" w:space="0" w:color="4D4D4D" w:themeColor="text1"/>
        <w:bottom w:val="single" w:sz="8" w:space="0" w:color="4D4D4D" w:themeColor="text1"/>
        <w:right w:val="single" w:sz="8" w:space="0" w:color="4D4D4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</w:tcBorders>
      </w:tcPr>
    </w:tblStylePr>
    <w:tblStylePr w:type="band1Horz">
      <w:tblPr/>
      <w:tcPr>
        <w:tcBorders>
          <w:top w:val="single" w:sz="8" w:space="0" w:color="4D4D4D" w:themeColor="text1"/>
          <w:left w:val="single" w:sz="8" w:space="0" w:color="4D4D4D" w:themeColor="text1"/>
          <w:bottom w:val="single" w:sz="8" w:space="0" w:color="4D4D4D" w:themeColor="text1"/>
          <w:right w:val="single" w:sz="8" w:space="0" w:color="4D4D4D" w:themeColor="text1"/>
        </w:tcBorders>
      </w:tcPr>
    </w:tblStylePr>
  </w:style>
  <w:style w:type="table" w:customStyle="1" w:styleId="Tabla1">
    <w:name w:val="Tabla 1"/>
    <w:basedOn w:val="Tablanormal"/>
    <w:uiPriority w:val="99"/>
    <w:rsid w:val="0007219A"/>
    <w:rPr>
      <w:color w:val="FFFFFF" w:themeColor="background1"/>
      <w:sz w:val="20"/>
    </w:rPr>
    <w:tblPr>
      <w:tblStyleRowBandSize w:val="1"/>
      <w:tblStyleCol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  <w:szCs w:val="20"/>
      </w:rPr>
      <w:tblPr/>
      <w:tcPr>
        <w:shd w:val="clear" w:color="auto" w:fill="A21E22" w:themeFill="accent1"/>
      </w:tcPr>
    </w:tblStylePr>
    <w:tblStylePr w:type="lastRow">
      <w:rPr>
        <w:rFonts w:ascii="Arial" w:hAnsi="Arial"/>
        <w:color w:val="A6A6A6" w:themeColor="background1" w:themeShade="A6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a2">
    <w:name w:val="Tabla 2"/>
    <w:basedOn w:val="Tablanormal"/>
    <w:uiPriority w:val="99"/>
    <w:rsid w:val="0007219A"/>
    <w:rPr>
      <w:rFonts w:ascii="Arial" w:hAnsi="Arial"/>
      <w:color w:val="808080" w:themeColor="background1" w:themeShade="80"/>
      <w:sz w:val="20"/>
    </w:rPr>
    <w:tblPr>
      <w:tblStyleRow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top w:w="17" w:type="dxa"/>
        <w:left w:w="17" w:type="dxa"/>
        <w:bottom w:w="17" w:type="dxa"/>
        <w:right w:w="1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8C4C7"/>
      </w:tcPr>
    </w:tblStylePr>
    <w:tblStylePr w:type="lastRow">
      <w:rPr>
        <w:rFonts w:ascii="Arial" w:hAnsi="Arial"/>
        <w:color w:val="A6A6A6" w:themeColor="background1" w:themeShade="A6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a3">
    <w:name w:val="Tabla 3"/>
    <w:basedOn w:val="Tablanormal"/>
    <w:uiPriority w:val="99"/>
    <w:rsid w:val="0007219A"/>
    <w:rPr>
      <w:rFonts w:ascii="Arial" w:hAnsi="Arial"/>
      <w:color w:val="A5A5A5" w:themeColor="text1" w:themeTint="80"/>
      <w:sz w:val="20"/>
    </w:rPr>
    <w:tblPr>
      <w:tblStyleRow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center"/>
      </w:pPr>
      <w:rPr>
        <w:rFonts w:ascii="Arial" w:hAnsi="Arial"/>
        <w:b w:val="0"/>
        <w:color w:val="FFFFFF" w:themeColor="background1"/>
        <w:sz w:val="22"/>
      </w:rPr>
      <w:tblPr/>
      <w:tcPr>
        <w:shd w:val="clear" w:color="auto" w:fill="A21E22"/>
        <w:vAlign w:val="center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color w:val="8B8B8B" w:themeColor="text1" w:themeTint="A6"/>
        <w:sz w:val="20"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ategoriastabla">
    <w:name w:val="Categorias tabla"/>
    <w:basedOn w:val="Normal"/>
    <w:qFormat/>
    <w:rsid w:val="0007219A"/>
    <w:rPr>
      <w:color w:val="FFFFFF" w:themeColor="background1"/>
      <w:szCs w:val="20"/>
    </w:rPr>
  </w:style>
  <w:style w:type="paragraph" w:customStyle="1" w:styleId="Textotabla">
    <w:name w:val="Texto tabla"/>
    <w:basedOn w:val="Normal"/>
    <w:qFormat/>
    <w:rsid w:val="0007219A"/>
    <w:rPr>
      <w:color w:val="737373" w:themeColor="background2" w:themeShade="80"/>
      <w:sz w:val="20"/>
    </w:rPr>
  </w:style>
  <w:style w:type="table" w:customStyle="1" w:styleId="Tabla4">
    <w:name w:val="Tabla 4"/>
    <w:basedOn w:val="Tablanormal"/>
    <w:uiPriority w:val="99"/>
    <w:rsid w:val="0007219A"/>
    <w:pPr>
      <w:jc w:val="center"/>
    </w:pPr>
    <w:rPr>
      <w:color w:val="737373" w:themeColor="background2" w:themeShade="80"/>
    </w:rPr>
    <w:tblPr>
      <w:tblStyleRow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Arial" w:hAnsi="Arial"/>
        <w:sz w:val="22"/>
      </w:rPr>
      <w:tblPr/>
      <w:tcPr>
        <w:shd w:val="clear" w:color="auto" w:fill="ACACAC" w:themeFill="background2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a5">
    <w:name w:val="Tabla 5"/>
    <w:basedOn w:val="Tabla4"/>
    <w:uiPriority w:val="99"/>
    <w:rsid w:val="0007219A"/>
    <w:pPr>
      <w:jc w:val="left"/>
    </w:pPr>
    <w:tblPr/>
    <w:tblStylePr w:type="firstRow">
      <w:pPr>
        <w:jc w:val="center"/>
      </w:pPr>
      <w:rPr>
        <w:rFonts w:ascii="Arial" w:hAnsi="Arial"/>
        <w:sz w:val="22"/>
      </w:rPr>
      <w:tblPr/>
      <w:tcPr>
        <w:shd w:val="clear" w:color="auto" w:fill="58C4C7" w:themeFill="accent3"/>
      </w:tcPr>
    </w:tblStylePr>
    <w:tblStylePr w:type="firstCol">
      <w:tblPr/>
      <w:tcPr>
        <w:shd w:val="clear" w:color="auto" w:fill="CFCFCF" w:themeFill="background2" w:themeFillShade="E6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21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lenzuela\Downloads\804d9a2e-e743-45ce-b90b-f8cdec7a1f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B78FC4E8D84A2EBD1A1C3AF8E5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9563-EEAF-4F0E-98F8-40D9C826353F}"/>
      </w:docPartPr>
      <w:docPartBody>
        <w:p w:rsidR="009533AA" w:rsidRDefault="00F42B07" w:rsidP="00F42B07">
          <w:pPr>
            <w:pStyle w:val="E0B78FC4E8D84A2EBD1A1C3AF8E5FEBD"/>
          </w:pPr>
          <w:r w:rsidRPr="00341302">
            <w:rPr>
              <w:rStyle w:val="Textodelmarcadordeposicin"/>
            </w:rPr>
            <w:t>Choose an item.</w:t>
          </w:r>
        </w:p>
      </w:docPartBody>
    </w:docPart>
    <w:docPart>
      <w:docPartPr>
        <w:name w:val="D82B071C885B4B7AA7FA019C2A10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7E21-64BE-40D7-A14C-F09FD6EAA9FF}"/>
      </w:docPartPr>
      <w:docPartBody>
        <w:p w:rsidR="005F7DED" w:rsidRDefault="003913DB" w:rsidP="003913DB">
          <w:pPr>
            <w:pStyle w:val="D82B071C885B4B7AA7FA019C2A10B470"/>
          </w:pPr>
          <w:r w:rsidRPr="00341302">
            <w:rPr>
              <w:rStyle w:val="Textodelmarcadordeposicin"/>
            </w:rPr>
            <w:t>Choose an item.</w:t>
          </w:r>
        </w:p>
      </w:docPartBody>
    </w:docPart>
    <w:docPart>
      <w:docPartPr>
        <w:name w:val="F166F528BB82473DA42EF53D077B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753A-F952-474A-8EC4-68D25D299097}"/>
      </w:docPartPr>
      <w:docPartBody>
        <w:p w:rsidR="005F7DED" w:rsidRDefault="003913DB" w:rsidP="003913DB">
          <w:pPr>
            <w:pStyle w:val="F166F528BB82473DA42EF53D077B27E0"/>
          </w:pPr>
          <w:r w:rsidRPr="00341302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07"/>
    <w:rsid w:val="00056232"/>
    <w:rsid w:val="00115436"/>
    <w:rsid w:val="003913DB"/>
    <w:rsid w:val="0043767B"/>
    <w:rsid w:val="00525AC0"/>
    <w:rsid w:val="005D27B1"/>
    <w:rsid w:val="005F7DED"/>
    <w:rsid w:val="009533AA"/>
    <w:rsid w:val="00F26439"/>
    <w:rsid w:val="00F42B07"/>
    <w:rsid w:val="00FC65E0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3DB"/>
    <w:rPr>
      <w:color w:val="808080"/>
    </w:rPr>
  </w:style>
  <w:style w:type="paragraph" w:customStyle="1" w:styleId="E0B78FC4E8D84A2EBD1A1C3AF8E5FEBD">
    <w:name w:val="E0B78FC4E8D84A2EBD1A1C3AF8E5FEBD"/>
    <w:rsid w:val="00F42B07"/>
  </w:style>
  <w:style w:type="paragraph" w:customStyle="1" w:styleId="2A5AF901C69D4FEB969789E187619750">
    <w:name w:val="2A5AF901C69D4FEB969789E187619750"/>
    <w:rsid w:val="00F42B07"/>
  </w:style>
  <w:style w:type="paragraph" w:customStyle="1" w:styleId="5F15C20BB36145DB8B5969DC15A7EF3C">
    <w:name w:val="5F15C20BB36145DB8B5969DC15A7EF3C"/>
    <w:rsid w:val="00F42B07"/>
  </w:style>
  <w:style w:type="paragraph" w:customStyle="1" w:styleId="477DBDC288B7450AA5D9F89DB57CA185">
    <w:name w:val="477DBDC288B7450AA5D9F89DB57CA185"/>
    <w:rsid w:val="00F42B07"/>
  </w:style>
  <w:style w:type="paragraph" w:customStyle="1" w:styleId="04E400EA7F094F7D8C7BA80B13913F92">
    <w:name w:val="04E400EA7F094F7D8C7BA80B13913F92"/>
    <w:rsid w:val="0043767B"/>
    <w:rPr>
      <w:lang w:val="es-MX" w:eastAsia="es-MX"/>
    </w:rPr>
  </w:style>
  <w:style w:type="paragraph" w:customStyle="1" w:styleId="4E17B0E9988B4CA892A9F662DABC4664">
    <w:name w:val="4E17B0E9988B4CA892A9F662DABC4664"/>
    <w:rsid w:val="0043767B"/>
    <w:rPr>
      <w:lang w:val="es-MX" w:eastAsia="es-MX"/>
    </w:rPr>
  </w:style>
  <w:style w:type="paragraph" w:customStyle="1" w:styleId="7B7E1BBA40634D30975B66B8A73F48BB">
    <w:name w:val="7B7E1BBA40634D30975B66B8A73F48BB"/>
    <w:rsid w:val="003913DB"/>
    <w:rPr>
      <w:lang w:val="es-MX" w:eastAsia="es-MX"/>
    </w:rPr>
  </w:style>
  <w:style w:type="paragraph" w:customStyle="1" w:styleId="D82B071C885B4B7AA7FA019C2A10B470">
    <w:name w:val="D82B071C885B4B7AA7FA019C2A10B470"/>
    <w:rsid w:val="003913DB"/>
    <w:rPr>
      <w:lang w:val="es-MX" w:eastAsia="es-MX"/>
    </w:rPr>
  </w:style>
  <w:style w:type="paragraph" w:customStyle="1" w:styleId="F166F528BB82473DA42EF53D077B27E0">
    <w:name w:val="F166F528BB82473DA42EF53D077B27E0"/>
    <w:rsid w:val="003913DB"/>
    <w:rPr>
      <w:lang w:val="es-MX" w:eastAsia="es-MX"/>
    </w:rPr>
  </w:style>
  <w:style w:type="paragraph" w:customStyle="1" w:styleId="92DCFA2B84B94AEAB44AA90792F4FABF">
    <w:name w:val="92DCFA2B84B94AEAB44AA90792F4FABF"/>
    <w:rsid w:val="003913DB"/>
    <w:rPr>
      <w:lang w:val="es-MX" w:eastAsia="es-MX"/>
    </w:rPr>
  </w:style>
  <w:style w:type="paragraph" w:customStyle="1" w:styleId="B97B6FEBEC384459883AD572A1553B7E">
    <w:name w:val="B97B6FEBEC384459883AD572A1553B7E"/>
    <w:rsid w:val="003913D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lobalSTD">
  <a:themeElements>
    <a:clrScheme name="Color GlobalSTD">
      <a:dk1>
        <a:srgbClr val="4D4D4D"/>
      </a:dk1>
      <a:lt1>
        <a:sysClr val="window" lastClr="FFFFFF"/>
      </a:lt1>
      <a:dk2>
        <a:srgbClr val="3F3F3F"/>
      </a:dk2>
      <a:lt2>
        <a:srgbClr val="E6E6E6"/>
      </a:lt2>
      <a:accent1>
        <a:srgbClr val="A21E22"/>
      </a:accent1>
      <a:accent2>
        <a:srgbClr val="6F1312"/>
      </a:accent2>
      <a:accent3>
        <a:srgbClr val="58C4C7"/>
      </a:accent3>
      <a:accent4>
        <a:srgbClr val="D83E49"/>
      </a:accent4>
      <a:accent5>
        <a:srgbClr val="FBB040"/>
      </a:accent5>
      <a:accent6>
        <a:srgbClr val="7F3F98"/>
      </a:accent6>
      <a:hlink>
        <a:srgbClr val="35A8E0"/>
      </a:hlink>
      <a:folHlink>
        <a:srgbClr val="35A8E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EF79AFAAE764C84C70C6E13413CB0" ma:contentTypeVersion="13" ma:contentTypeDescription="Create a new document." ma:contentTypeScope="" ma:versionID="db7cb24086a22d11f874c0e539dc3608">
  <xsd:schema xmlns:xsd="http://www.w3.org/2001/XMLSchema" xmlns:xs="http://www.w3.org/2001/XMLSchema" xmlns:p="http://schemas.microsoft.com/office/2006/metadata/properties" xmlns:ns3="d3525218-d47d-47b2-934b-5c3c9947a4db" xmlns:ns4="cad4ea9b-6b8a-49cd-b0af-3f98fae7e776" targetNamespace="http://schemas.microsoft.com/office/2006/metadata/properties" ma:root="true" ma:fieldsID="1134c126990076ed10b0d2c48dde2f4f" ns3:_="" ns4:_="">
    <xsd:import namespace="d3525218-d47d-47b2-934b-5c3c9947a4db"/>
    <xsd:import namespace="cad4ea9b-6b8a-49cd-b0af-3f98fae7e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25218-d47d-47b2-934b-5c3c9947a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ea9b-6b8a-49cd-b0af-3f98fae7e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BCD8D-AF3C-48E8-8CCD-A222A05A0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25218-d47d-47b2-934b-5c3c9947a4db"/>
    <ds:schemaRef ds:uri="cad4ea9b-6b8a-49cd-b0af-3f98fae7e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C1DDC-9D40-473D-BDCF-CF6F2AF8F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1E876-8AF6-42C7-B3D9-DECD1E0BC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FDC7E-D694-47EC-A7F9-979E76B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804d9a2e-e743-45ce-b90b-f8cdec7a1fa4 (2).dotx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Valenzuela</dc:creator>
  <cp:keywords/>
  <dc:description/>
  <cp:lastModifiedBy>Aurora Guadalupe Mojica Carlos</cp:lastModifiedBy>
  <cp:revision>2</cp:revision>
  <dcterms:created xsi:type="dcterms:W3CDTF">2020-05-12T14:11:00Z</dcterms:created>
  <dcterms:modified xsi:type="dcterms:W3CDTF">2020-05-12T14:11:00Z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0x010100B44EF79AFAAE764C84C70C6E13413CB0</vt:lpwstr>
  </property>
</Properties>
</file>